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7DAF2CA2" w:rsidR="3153B7B3" w:rsidRDefault="00F31FEC" w:rsidP="3153B7B3">
      <w:pPr>
        <w:pStyle w:val="Heading1"/>
      </w:pPr>
      <w:r>
        <w:t>Långa</w:t>
      </w:r>
      <w:r w:rsidR="00126650">
        <w:t xml:space="preserve"> backintervaller</w:t>
      </w:r>
      <w:r w:rsidR="009C6DA1">
        <w:t xml:space="preserve"> </w:t>
      </w:r>
      <w:r w:rsidR="00126650">
        <w:t xml:space="preserve">i </w:t>
      </w:r>
      <w:r>
        <w:t>Stubbhults</w:t>
      </w:r>
      <w:r w:rsidR="00126650">
        <w:t>backen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25257C47" w:rsidR="00167D40" w:rsidRDefault="00480B5B" w:rsidP="00167D40">
      <w:pPr>
        <w:rPr>
          <w:lang w:val="sv-FI"/>
        </w:rPr>
      </w:pPr>
      <w:r>
        <w:rPr>
          <w:lang w:val="sv-FI"/>
        </w:rPr>
        <w:t>Styrkeintervaller</w:t>
      </w:r>
      <w:r w:rsidR="00785E30">
        <w:rPr>
          <w:lang w:val="sv-FI"/>
        </w:rPr>
        <w:t>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2DE5B58A" w14:textId="01D50266" w:rsidR="00785E30" w:rsidRDefault="005F55B1" w:rsidP="00167D40">
      <w:pPr>
        <w:rPr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63C9A1EC" wp14:editId="2444545C">
            <wp:extent cx="4073236" cy="232600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664" cy="23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77777777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027285C7" w14:textId="77777777" w:rsidR="00480B5B" w:rsidRPr="00480B5B" w:rsidRDefault="00480B5B" w:rsidP="00480B5B">
      <w:pPr>
        <w:rPr>
          <w:lang w:val="sv-FI"/>
        </w:rPr>
      </w:pPr>
      <w:r w:rsidRPr="00480B5B">
        <w:rPr>
          <w:lang w:val="sv-FI"/>
        </w:rPr>
        <w:t>Lugn tvåparscykling från Solgärde till Stubbhultskorset.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6E988538" w14:textId="79C49BC9" w:rsidR="00C86CC3" w:rsidRDefault="00126650" w:rsidP="00785E30">
      <w:pPr>
        <w:rPr>
          <w:lang w:val="sv-FI"/>
        </w:rPr>
      </w:pPr>
      <w:r>
        <w:rPr>
          <w:lang w:val="sv-FI"/>
        </w:rPr>
        <w:t xml:space="preserve">Samling </w:t>
      </w:r>
      <w:r w:rsidR="00480B5B">
        <w:rPr>
          <w:lang w:val="sv-FI"/>
        </w:rPr>
        <w:t>i Stubbhultskorset</w:t>
      </w:r>
      <w:r w:rsidR="00C86CC3">
        <w:rPr>
          <w:lang w:val="sv-FI"/>
        </w:rPr>
        <w:t xml:space="preserve"> för  indelning </w:t>
      </w:r>
      <w:r w:rsidR="00533D41">
        <w:rPr>
          <w:lang w:val="sv-FI"/>
        </w:rPr>
        <w:t>i grupper med 2-3 cyklister som bör var j</w:t>
      </w:r>
      <w:r w:rsidR="00840964">
        <w:rPr>
          <w:lang w:val="sv-FI"/>
        </w:rPr>
        <w:t>ä</w:t>
      </w:r>
      <w:r w:rsidR="00533D41">
        <w:rPr>
          <w:lang w:val="sv-FI"/>
        </w:rPr>
        <w:t>mnstarka</w:t>
      </w:r>
      <w:r>
        <w:rPr>
          <w:lang w:val="sv-FI"/>
        </w:rPr>
        <w:t>.</w:t>
      </w:r>
      <w:r w:rsidR="00C86CC3">
        <w:rPr>
          <w:lang w:val="sv-FI"/>
        </w:rPr>
        <w:t xml:space="preserve"> 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0E094681" w14:textId="23F64FE4" w:rsidR="00480B5B" w:rsidRPr="00480B5B" w:rsidRDefault="0096736F" w:rsidP="00480B5B">
      <w:pPr>
        <w:rPr>
          <w:lang w:val="sv-FI"/>
        </w:rPr>
      </w:pPr>
      <w:r>
        <w:rPr>
          <w:lang w:val="sv-FI"/>
        </w:rPr>
        <w:t xml:space="preserve">Grupperna kör </w:t>
      </w:r>
      <w:r w:rsidR="009D63B3">
        <w:rPr>
          <w:lang w:val="sv-FI"/>
        </w:rPr>
        <w:t xml:space="preserve">backen i </w:t>
      </w:r>
      <w:r w:rsidR="00480B5B">
        <w:rPr>
          <w:lang w:val="sv-FI"/>
        </w:rPr>
        <w:t xml:space="preserve">stravasegmentet </w:t>
      </w:r>
      <w:r w:rsidR="00480B5B" w:rsidRPr="00480B5B">
        <w:rPr>
          <w:lang w:val="sv-FI"/>
        </w:rPr>
        <w:t>”Stubbhult” (2km – 2,5%)</w:t>
      </w:r>
      <w:r w:rsidR="00480B5B">
        <w:rPr>
          <w:lang w:val="sv-FI"/>
        </w:rPr>
        <w:t xml:space="preserve"> </w:t>
      </w:r>
      <w:r>
        <w:rPr>
          <w:lang w:val="sv-FI"/>
        </w:rPr>
        <w:t xml:space="preserve">4-6 gånger </w:t>
      </w:r>
      <w:r w:rsidR="00480B5B" w:rsidRPr="00480B5B">
        <w:rPr>
          <w:lang w:val="sv-FI"/>
        </w:rPr>
        <w:t>låg kadens som styrkeintervaller</w:t>
      </w:r>
      <w:r w:rsidR="009D63B3">
        <w:rPr>
          <w:lang w:val="sv-FI"/>
        </w:rPr>
        <w:t xml:space="preserve"> med lite tyngre växel och lågare kadens</w:t>
      </w:r>
    </w:p>
    <w:p w14:paraId="14E28CAC" w14:textId="77777777" w:rsidR="00480B5B" w:rsidRPr="00480B5B" w:rsidRDefault="00480B5B" w:rsidP="00480B5B">
      <w:pPr>
        <w:rPr>
          <w:lang w:val="sv-FI"/>
        </w:rPr>
      </w:pPr>
      <w:r w:rsidRPr="00480B5B">
        <w:rPr>
          <w:lang w:val="sv-FI"/>
        </w:rPr>
        <w:t>Rullar ned som paus</w:t>
      </w:r>
    </w:p>
    <w:p w14:paraId="1F97DFBA" w14:textId="2CEF50E2" w:rsidR="00480B5B" w:rsidRPr="00480B5B" w:rsidRDefault="00480B5B" w:rsidP="00480B5B">
      <w:pPr>
        <w:rPr>
          <w:lang w:val="sv-FI"/>
        </w:rPr>
      </w:pPr>
      <w:r w:rsidRPr="00480B5B">
        <w:rPr>
          <w:lang w:val="sv-FI"/>
        </w:rPr>
        <w:t>Återsamling</w:t>
      </w:r>
      <w:r w:rsidR="0096736F">
        <w:rPr>
          <w:lang w:val="sv-FI"/>
        </w:rPr>
        <w:t xml:space="preserve"> i Stubbhultskorset när alla är färdiga för indelning i grupper på 4-6 cyklister </w:t>
      </w:r>
    </w:p>
    <w:p w14:paraId="34C57ABA" w14:textId="77777777" w:rsidR="0096736F" w:rsidRDefault="0096736F" w:rsidP="00480B5B">
      <w:pPr>
        <w:rPr>
          <w:lang w:val="sv-FI"/>
        </w:rPr>
      </w:pPr>
      <w:r>
        <w:rPr>
          <w:lang w:val="sv-FI"/>
        </w:rPr>
        <w:t xml:space="preserve">Grupperna kör sträckan från Stubbhultskorset till Ingetorpskorsningen som lagtempo </w:t>
      </w:r>
    </w:p>
    <w:p w14:paraId="206EA0B0" w14:textId="73364E7B" w:rsidR="00480B5B" w:rsidRPr="00480B5B" w:rsidRDefault="0096736F" w:rsidP="00480B5B">
      <w:pPr>
        <w:rPr>
          <w:lang w:val="sv-FI"/>
        </w:rPr>
      </w:pPr>
      <w:r>
        <w:rPr>
          <w:lang w:val="sv-FI"/>
        </w:rPr>
        <w:t xml:space="preserve">( stravasegment </w:t>
      </w:r>
      <w:r w:rsidR="00480B5B" w:rsidRPr="00480B5B">
        <w:rPr>
          <w:lang w:val="sv-FI"/>
        </w:rPr>
        <w:t>”Svartedalen – Kareby” (8km)</w:t>
      </w:r>
    </w:p>
    <w:p w14:paraId="5B634F1A" w14:textId="3C826A5A" w:rsidR="00977CF9" w:rsidRDefault="005F55B1" w:rsidP="00480B5B">
      <w:pPr>
        <w:rPr>
          <w:lang w:val="sv-FI"/>
        </w:rPr>
      </w:pPr>
      <w:r>
        <w:rPr>
          <w:lang w:val="sv-FI"/>
        </w:rPr>
        <w:t xml:space="preserve">Du </w:t>
      </w:r>
      <w:r w:rsidR="00977CF9" w:rsidRPr="00840964">
        <w:rPr>
          <w:lang w:val="sv-FI"/>
        </w:rPr>
        <w:t>skall orka genom hela passet och alla intervallerna så kör inte för hårt i början. Hårt men inte FÖR hårt!</w:t>
      </w:r>
    </w:p>
    <w:p w14:paraId="616BF37E" w14:textId="77777777" w:rsidR="00785E30" w:rsidRDefault="005E472E" w:rsidP="00615E53">
      <w:pPr>
        <w:rPr>
          <w:lang w:val="sv-FI"/>
        </w:rPr>
      </w:pPr>
      <w:bookmarkStart w:id="0" w:name="_GoBack"/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bookmarkEnd w:id="0"/>
    <w:p w14:paraId="527FDAAD" w14:textId="1ADED33E" w:rsidR="004448B9" w:rsidRDefault="005F55B1" w:rsidP="00C86CC3">
      <w:pPr>
        <w:rPr>
          <w:lang w:val="sv-FI"/>
        </w:rPr>
      </w:pPr>
      <w:r>
        <w:rPr>
          <w:lang w:val="sv-FI"/>
        </w:rPr>
        <w:t>Återsamling i Ingetorpskorset för l</w:t>
      </w:r>
      <w:r w:rsidR="00C86CC3">
        <w:rPr>
          <w:lang w:val="sv-FI"/>
        </w:rPr>
        <w:t>ugn tvåparscykling  till  Solgärdes Vårdcentrals parkering.</w:t>
      </w:r>
    </w:p>
    <w:sectPr w:rsidR="004448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547D"/>
    <w:rsid w:val="000C5DB7"/>
    <w:rsid w:val="000D1BCC"/>
    <w:rsid w:val="00106C9D"/>
    <w:rsid w:val="00126650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E366E"/>
    <w:rsid w:val="00320F4F"/>
    <w:rsid w:val="00353D58"/>
    <w:rsid w:val="0035691F"/>
    <w:rsid w:val="003B41E9"/>
    <w:rsid w:val="003C13E0"/>
    <w:rsid w:val="003C31F4"/>
    <w:rsid w:val="003E161C"/>
    <w:rsid w:val="00403673"/>
    <w:rsid w:val="004112B2"/>
    <w:rsid w:val="0043349A"/>
    <w:rsid w:val="004448B9"/>
    <w:rsid w:val="00480B5B"/>
    <w:rsid w:val="004A74F1"/>
    <w:rsid w:val="0051074E"/>
    <w:rsid w:val="00533D41"/>
    <w:rsid w:val="005434CD"/>
    <w:rsid w:val="005722E3"/>
    <w:rsid w:val="005D3717"/>
    <w:rsid w:val="005E472E"/>
    <w:rsid w:val="005F55B1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8040A2"/>
    <w:rsid w:val="008220EB"/>
    <w:rsid w:val="00840964"/>
    <w:rsid w:val="008A51BB"/>
    <w:rsid w:val="008E46F4"/>
    <w:rsid w:val="008F3D55"/>
    <w:rsid w:val="009079C0"/>
    <w:rsid w:val="0091331F"/>
    <w:rsid w:val="0096736F"/>
    <w:rsid w:val="00977CF9"/>
    <w:rsid w:val="00981B91"/>
    <w:rsid w:val="009C6DA1"/>
    <w:rsid w:val="009D63B3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86CC3"/>
    <w:rsid w:val="00CA137B"/>
    <w:rsid w:val="00CE07C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31FEC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4</cp:revision>
  <dcterms:created xsi:type="dcterms:W3CDTF">2019-03-14T12:02:00Z</dcterms:created>
  <dcterms:modified xsi:type="dcterms:W3CDTF">2019-03-17T10:59:00Z</dcterms:modified>
  <cp:version/>
</cp:coreProperties>
</file>