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D7ADB" w14:textId="37F9BA88" w:rsidR="3153B7B3" w:rsidRDefault="00126650" w:rsidP="3153B7B3">
      <w:pPr>
        <w:pStyle w:val="Heading1"/>
      </w:pPr>
      <w:r>
        <w:t>Korta backintervaller</w:t>
      </w:r>
      <w:r w:rsidR="009C6DA1">
        <w:t xml:space="preserve"> </w:t>
      </w:r>
      <w:r>
        <w:t>i Rollsbobacken</w:t>
      </w:r>
    </w:p>
    <w:p w14:paraId="530F9485" w14:textId="77777777" w:rsidR="00785E30" w:rsidRDefault="00167D40" w:rsidP="00167D40">
      <w:pPr>
        <w:rPr>
          <w:lang w:val="sv-FI"/>
        </w:rPr>
      </w:pPr>
      <w:r w:rsidRPr="00167D40">
        <w:rPr>
          <w:b/>
          <w:lang w:val="sv-FI"/>
        </w:rPr>
        <w:t>Syfte</w:t>
      </w:r>
      <w:r w:rsidR="00785E30">
        <w:rPr>
          <w:lang w:val="sv-FI"/>
        </w:rPr>
        <w:t xml:space="preserve"> </w:t>
      </w:r>
    </w:p>
    <w:p w14:paraId="3324BB71" w14:textId="4E2B9C3E" w:rsidR="00167D40" w:rsidRDefault="00106C9D" w:rsidP="00167D40">
      <w:pPr>
        <w:rPr>
          <w:lang w:val="sv-FI"/>
        </w:rPr>
      </w:pPr>
      <w:r>
        <w:rPr>
          <w:lang w:val="sv-FI"/>
        </w:rPr>
        <w:t>VO2 max</w:t>
      </w:r>
      <w:r w:rsidR="00785E30">
        <w:rPr>
          <w:lang w:val="sv-FI"/>
        </w:rPr>
        <w:t xml:space="preserve"> – Träning för att utveckla syreupptagningsförmågan.</w:t>
      </w:r>
      <w:r w:rsidR="00262CBF">
        <w:rPr>
          <w:lang w:val="sv-FI"/>
        </w:rPr>
        <w:t xml:space="preserve"> </w:t>
      </w:r>
    </w:p>
    <w:p w14:paraId="56D257E9" w14:textId="6D3833BB" w:rsidR="00785E30" w:rsidRDefault="00785E30" w:rsidP="00785E30">
      <w:pPr>
        <w:rPr>
          <w:lang w:val="sv-FI"/>
        </w:rPr>
      </w:pPr>
      <w:r>
        <w:rPr>
          <w:b/>
          <w:lang w:val="sv-FI"/>
        </w:rPr>
        <w:t>Runda</w:t>
      </w:r>
      <w:r>
        <w:rPr>
          <w:lang w:val="sv-FI"/>
        </w:rPr>
        <w:t xml:space="preserve">: </w:t>
      </w:r>
    </w:p>
    <w:p w14:paraId="2DE5B58A" w14:textId="163D5BAC" w:rsidR="00785E30" w:rsidRDefault="00126650" w:rsidP="00167D40">
      <w:pPr>
        <w:rPr>
          <w:lang w:val="sv-FI"/>
        </w:rPr>
      </w:pPr>
      <w:r>
        <w:rPr>
          <w:noProof/>
          <w:lang w:val="en-GB" w:eastAsia="en-GB"/>
        </w:rPr>
        <w:drawing>
          <wp:inline distT="0" distB="0" distL="0" distR="0" wp14:anchorId="4AF2A49C" wp14:editId="08F28846">
            <wp:extent cx="3574473" cy="1993074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5922" cy="199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FA919" w14:textId="77777777" w:rsidR="00785E30" w:rsidRDefault="00B564AA" w:rsidP="3153B7B3">
      <w:pPr>
        <w:rPr>
          <w:lang w:val="sv-FI"/>
        </w:rPr>
      </w:pPr>
      <w:r w:rsidRPr="00615E53">
        <w:rPr>
          <w:b/>
          <w:lang w:val="sv-FI"/>
        </w:rPr>
        <w:t>Uppvärmning</w:t>
      </w:r>
      <w:r>
        <w:rPr>
          <w:lang w:val="sv-FI"/>
        </w:rPr>
        <w:t>:</w:t>
      </w:r>
      <w:r w:rsidR="00106C9D">
        <w:rPr>
          <w:lang w:val="sv-FI"/>
        </w:rPr>
        <w:t xml:space="preserve"> </w:t>
      </w:r>
    </w:p>
    <w:p w14:paraId="7DC77BE9" w14:textId="036E60AB" w:rsidR="00126650" w:rsidRPr="00126650" w:rsidRDefault="00126650" w:rsidP="00126650">
      <w:pPr>
        <w:rPr>
          <w:lang w:val="sv-FI"/>
        </w:rPr>
      </w:pPr>
      <w:r w:rsidRPr="00126650">
        <w:rPr>
          <w:lang w:val="sv-FI"/>
        </w:rPr>
        <w:t>10 min lugn tvåparscykling uppvärmningsrunda</w:t>
      </w:r>
      <w:r w:rsidR="00C86CC3">
        <w:rPr>
          <w:lang w:val="sv-FI"/>
        </w:rPr>
        <w:t xml:space="preserve"> inkluderad en gång lugnt upp backen</w:t>
      </w:r>
    </w:p>
    <w:p w14:paraId="16424FA5" w14:textId="1F6C2EBB" w:rsidR="00785E30" w:rsidRDefault="00785E30" w:rsidP="00785E30">
      <w:pPr>
        <w:rPr>
          <w:lang w:val="sv-FI"/>
        </w:rPr>
      </w:pPr>
      <w:r>
        <w:rPr>
          <w:b/>
          <w:lang w:val="sv-FI"/>
        </w:rPr>
        <w:t>Gruppindelning</w:t>
      </w:r>
    </w:p>
    <w:p w14:paraId="6E988538" w14:textId="42B14B59" w:rsidR="00C86CC3" w:rsidRDefault="00126650" w:rsidP="00785E30">
      <w:pPr>
        <w:rPr>
          <w:lang w:val="sv-FI"/>
        </w:rPr>
      </w:pPr>
      <w:r>
        <w:rPr>
          <w:lang w:val="sv-FI"/>
        </w:rPr>
        <w:t>Samling på toppen av backen</w:t>
      </w:r>
      <w:r w:rsidR="00C86CC3">
        <w:rPr>
          <w:lang w:val="sv-FI"/>
        </w:rPr>
        <w:t xml:space="preserve"> vid Kungälvs Natursten för  indelning </w:t>
      </w:r>
      <w:r w:rsidR="00533D41">
        <w:rPr>
          <w:lang w:val="sv-FI"/>
        </w:rPr>
        <w:t>i grupper med 2-3 cyklister som bör var j</w:t>
      </w:r>
      <w:r w:rsidR="00840964">
        <w:rPr>
          <w:lang w:val="sv-FI"/>
        </w:rPr>
        <w:t>ä</w:t>
      </w:r>
      <w:r w:rsidR="00533D41">
        <w:rPr>
          <w:lang w:val="sv-FI"/>
        </w:rPr>
        <w:t>mnstarka</w:t>
      </w:r>
      <w:r>
        <w:rPr>
          <w:lang w:val="sv-FI"/>
        </w:rPr>
        <w:t>.</w:t>
      </w:r>
      <w:r w:rsidR="00C86CC3">
        <w:rPr>
          <w:lang w:val="sv-FI"/>
        </w:rPr>
        <w:t xml:space="preserve"> Grupperna rullar rundan till botten av backen i ett tempo som ger lite puls innan backen.</w:t>
      </w:r>
    </w:p>
    <w:p w14:paraId="3693BD53" w14:textId="77777777" w:rsidR="00785E30" w:rsidRDefault="00C3284B" w:rsidP="3153B7B3">
      <w:pPr>
        <w:rPr>
          <w:lang w:val="sv-FI"/>
        </w:rPr>
      </w:pPr>
      <w:r w:rsidRPr="00615E53">
        <w:rPr>
          <w:b/>
          <w:lang w:val="sv-FI"/>
        </w:rPr>
        <w:t>Intervaller</w:t>
      </w:r>
      <w:r>
        <w:rPr>
          <w:lang w:val="sv-FI"/>
        </w:rPr>
        <w:t xml:space="preserve">: </w:t>
      </w:r>
    </w:p>
    <w:p w14:paraId="76FCCA17" w14:textId="672F837B" w:rsidR="003854D3" w:rsidRPr="00126650" w:rsidRDefault="00C86CC3" w:rsidP="00C86CC3">
      <w:pPr>
        <w:rPr>
          <w:lang w:val="sv-FI"/>
        </w:rPr>
      </w:pPr>
      <w:r w:rsidRPr="00126650">
        <w:rPr>
          <w:lang w:val="sv-FI"/>
        </w:rPr>
        <w:t>4-6 x ”rollsboRattgatanBrantaBacken” (0,4km)</w:t>
      </w:r>
      <w:r>
        <w:rPr>
          <w:lang w:val="sv-FI"/>
        </w:rPr>
        <w:t xml:space="preserve">  - </w:t>
      </w:r>
      <w:r w:rsidRPr="00126650">
        <w:rPr>
          <w:lang w:val="sv-FI"/>
        </w:rPr>
        <w:t>Fortsätter backträningsrundan som paus</w:t>
      </w:r>
    </w:p>
    <w:p w14:paraId="3DDD75AD" w14:textId="28ED642B" w:rsidR="00C86CC3" w:rsidRPr="00126650" w:rsidRDefault="00C86CC3" w:rsidP="00C86CC3">
      <w:pPr>
        <w:rPr>
          <w:lang w:val="sv-FI"/>
        </w:rPr>
      </w:pPr>
      <w:r w:rsidRPr="00126650">
        <w:rPr>
          <w:lang w:val="sv-FI"/>
        </w:rPr>
        <w:t xml:space="preserve">Återsamling </w:t>
      </w:r>
      <w:r>
        <w:rPr>
          <w:lang w:val="sv-FI"/>
        </w:rPr>
        <w:t xml:space="preserve">på toppen vid Kungälvs Natursten </w:t>
      </w:r>
      <w:r w:rsidRPr="00126650">
        <w:rPr>
          <w:lang w:val="sv-FI"/>
        </w:rPr>
        <w:t>– 5min paus</w:t>
      </w:r>
    </w:p>
    <w:p w14:paraId="30FF97B5" w14:textId="439E5DEA" w:rsidR="00C86CC3" w:rsidRDefault="00C86CC3" w:rsidP="00C86CC3">
      <w:pPr>
        <w:rPr>
          <w:lang w:val="sv-FI"/>
        </w:rPr>
      </w:pPr>
      <w:r w:rsidRPr="00126650">
        <w:rPr>
          <w:lang w:val="sv-FI"/>
        </w:rPr>
        <w:t>4-6 x ”rollsboRattgatanBrantaBacken” (0,4km)</w:t>
      </w:r>
      <w:r>
        <w:rPr>
          <w:lang w:val="sv-FI"/>
        </w:rPr>
        <w:t xml:space="preserve"> - </w:t>
      </w:r>
      <w:r w:rsidRPr="00126650">
        <w:rPr>
          <w:lang w:val="sv-FI"/>
        </w:rPr>
        <w:t>Fortsätter backträningsrundan som paus</w:t>
      </w:r>
    </w:p>
    <w:p w14:paraId="52ECA82E" w14:textId="1200FE73" w:rsidR="00840964" w:rsidRDefault="00533D41" w:rsidP="3153B7B3">
      <w:pPr>
        <w:rPr>
          <w:lang w:val="sv-FI"/>
        </w:rPr>
      </w:pPr>
      <w:r>
        <w:rPr>
          <w:lang w:val="sv-FI"/>
        </w:rPr>
        <w:t>Efter man har avklarat det avtalade antal rep</w:t>
      </w:r>
      <w:r w:rsidR="00840964">
        <w:rPr>
          <w:lang w:val="sv-FI"/>
        </w:rPr>
        <w:t>e</w:t>
      </w:r>
      <w:r>
        <w:rPr>
          <w:lang w:val="sv-FI"/>
        </w:rPr>
        <w:t>ti</w:t>
      </w:r>
      <w:r w:rsidR="00840964">
        <w:rPr>
          <w:lang w:val="sv-FI"/>
        </w:rPr>
        <w:t>ti</w:t>
      </w:r>
      <w:r>
        <w:rPr>
          <w:lang w:val="sv-FI"/>
        </w:rPr>
        <w:t>oner</w:t>
      </w:r>
      <w:r w:rsidR="00C86CC3">
        <w:rPr>
          <w:lang w:val="sv-FI"/>
        </w:rPr>
        <w:t xml:space="preserve"> </w:t>
      </w:r>
      <w:r w:rsidR="00840964">
        <w:rPr>
          <w:lang w:val="sv-FI"/>
        </w:rPr>
        <w:t xml:space="preserve">rullar man till </w:t>
      </w:r>
      <w:r w:rsidR="0094540A">
        <w:rPr>
          <w:lang w:val="sv-FI"/>
        </w:rPr>
        <w:t xml:space="preserve">återsamling </w:t>
      </w:r>
      <w:bookmarkStart w:id="0" w:name="_GoBack"/>
      <w:bookmarkEnd w:id="0"/>
      <w:r w:rsidR="0094540A">
        <w:rPr>
          <w:lang w:val="sv-FI"/>
        </w:rPr>
        <w:t>vid Kungälvs Natursten</w:t>
      </w:r>
      <w:r w:rsidR="00840964">
        <w:rPr>
          <w:lang w:val="sv-FI"/>
        </w:rPr>
        <w:t>.</w:t>
      </w:r>
    </w:p>
    <w:p w14:paraId="5B634F1A" w14:textId="77777777" w:rsidR="00977CF9" w:rsidRPr="00840964" w:rsidRDefault="00977CF9" w:rsidP="00977CF9">
      <w:pPr>
        <w:rPr>
          <w:lang w:val="sv-FI"/>
        </w:rPr>
      </w:pPr>
      <w:r w:rsidRPr="00840964">
        <w:rPr>
          <w:lang w:val="sv-FI"/>
        </w:rPr>
        <w:t>Du skall orka genom hela passet och alla intervallerna så kör inte för hårt i början. Hårt men inte FÖR hårt!</w:t>
      </w:r>
    </w:p>
    <w:p w14:paraId="616BF37E" w14:textId="77777777" w:rsidR="00785E30" w:rsidRDefault="005E472E" w:rsidP="00615E53">
      <w:pPr>
        <w:rPr>
          <w:lang w:val="sv-FI"/>
        </w:rPr>
      </w:pPr>
      <w:r w:rsidRPr="00615E53">
        <w:rPr>
          <w:b/>
          <w:lang w:val="sv-FI"/>
        </w:rPr>
        <w:t>Nedvarv</w:t>
      </w:r>
      <w:r w:rsidR="00615E53" w:rsidRPr="00615E53">
        <w:rPr>
          <w:b/>
          <w:lang w:val="sv-FI"/>
        </w:rPr>
        <w:t>ning</w:t>
      </w:r>
      <w:r>
        <w:rPr>
          <w:lang w:val="sv-FI"/>
        </w:rPr>
        <w:t xml:space="preserve">: </w:t>
      </w:r>
    </w:p>
    <w:p w14:paraId="527FDAAD" w14:textId="02A07A09" w:rsidR="004448B9" w:rsidRDefault="00C86CC3" w:rsidP="00C86CC3">
      <w:pPr>
        <w:rPr>
          <w:lang w:val="sv-FI"/>
        </w:rPr>
      </w:pPr>
      <w:r w:rsidRPr="00126650">
        <w:rPr>
          <w:lang w:val="sv-FI"/>
        </w:rPr>
        <w:t>L</w:t>
      </w:r>
      <w:r>
        <w:rPr>
          <w:lang w:val="sv-FI"/>
        </w:rPr>
        <w:t>ugn tvåparscykling  till  Solgärdes Vårdcentrals parkering.</w:t>
      </w:r>
    </w:p>
    <w:sectPr w:rsidR="004448B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402DF" w14:textId="77777777" w:rsidR="00AA2D18" w:rsidRDefault="00AA2D18">
      <w:pPr>
        <w:spacing w:after="0" w:line="240" w:lineRule="auto"/>
      </w:pPr>
      <w:r>
        <w:separator/>
      </w:r>
    </w:p>
  </w:endnote>
  <w:endnote w:type="continuationSeparator" w:id="0">
    <w:p w14:paraId="5BC8F16C" w14:textId="77777777" w:rsidR="00AA2D18" w:rsidRDefault="00AA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4483" w14:textId="77777777" w:rsidR="00AA2D18" w:rsidRDefault="00AA2D18">
      <w:pPr>
        <w:spacing w:after="0" w:line="240" w:lineRule="auto"/>
      </w:pPr>
      <w:r>
        <w:separator/>
      </w:r>
    </w:p>
  </w:footnote>
  <w:footnote w:type="continuationSeparator" w:id="0">
    <w:p w14:paraId="7C200461" w14:textId="77777777" w:rsidR="00AA2D18" w:rsidRDefault="00AA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3A7D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2A51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A668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1CE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9E2D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0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E0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EAF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A40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CE9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03C3D"/>
    <w:multiLevelType w:val="multilevel"/>
    <w:tmpl w:val="0409001D"/>
    <w:styleLink w:val="Dispositionslist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551314"/>
    <w:multiLevelType w:val="hybridMultilevel"/>
    <w:tmpl w:val="188047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BE7818"/>
    <w:multiLevelType w:val="hybridMultilevel"/>
    <w:tmpl w:val="FE3AA7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855622"/>
    <w:multiLevelType w:val="multilevel"/>
    <w:tmpl w:val="04090023"/>
    <w:styleLink w:val="Dispositionslista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7F6751F"/>
    <w:multiLevelType w:val="multilevel"/>
    <w:tmpl w:val="0409001F"/>
    <w:styleLink w:val="Dispositions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A2"/>
    <w:rsid w:val="00006CFB"/>
    <w:rsid w:val="00035E28"/>
    <w:rsid w:val="00054966"/>
    <w:rsid w:val="00054D7F"/>
    <w:rsid w:val="00091FA3"/>
    <w:rsid w:val="000A1A51"/>
    <w:rsid w:val="000A334A"/>
    <w:rsid w:val="000B1AAE"/>
    <w:rsid w:val="000C547D"/>
    <w:rsid w:val="000C5DB7"/>
    <w:rsid w:val="000D1BCC"/>
    <w:rsid w:val="00106C9D"/>
    <w:rsid w:val="00126650"/>
    <w:rsid w:val="001579A2"/>
    <w:rsid w:val="00167D40"/>
    <w:rsid w:val="001757E3"/>
    <w:rsid w:val="001B0B32"/>
    <w:rsid w:val="001E55D4"/>
    <w:rsid w:val="001F1697"/>
    <w:rsid w:val="001F7239"/>
    <w:rsid w:val="00262CBF"/>
    <w:rsid w:val="002850D9"/>
    <w:rsid w:val="002A4E6C"/>
    <w:rsid w:val="002C3424"/>
    <w:rsid w:val="002E366E"/>
    <w:rsid w:val="00320F4F"/>
    <w:rsid w:val="00353D58"/>
    <w:rsid w:val="0035691F"/>
    <w:rsid w:val="003854D3"/>
    <w:rsid w:val="003B41E9"/>
    <w:rsid w:val="003C13E0"/>
    <w:rsid w:val="003C31F4"/>
    <w:rsid w:val="003E161C"/>
    <w:rsid w:val="00403673"/>
    <w:rsid w:val="004112B2"/>
    <w:rsid w:val="0043349A"/>
    <w:rsid w:val="004448B9"/>
    <w:rsid w:val="004A74F1"/>
    <w:rsid w:val="0051074E"/>
    <w:rsid w:val="00533D41"/>
    <w:rsid w:val="005434CD"/>
    <w:rsid w:val="005722E3"/>
    <w:rsid w:val="005D3717"/>
    <w:rsid w:val="005E472E"/>
    <w:rsid w:val="00613D95"/>
    <w:rsid w:val="00615E53"/>
    <w:rsid w:val="0062350E"/>
    <w:rsid w:val="00640E95"/>
    <w:rsid w:val="0065256C"/>
    <w:rsid w:val="006708AB"/>
    <w:rsid w:val="00681FE2"/>
    <w:rsid w:val="00687E60"/>
    <w:rsid w:val="006B548F"/>
    <w:rsid w:val="006C28DD"/>
    <w:rsid w:val="006D75CF"/>
    <w:rsid w:val="00706FED"/>
    <w:rsid w:val="00763395"/>
    <w:rsid w:val="00785E30"/>
    <w:rsid w:val="0079135A"/>
    <w:rsid w:val="008040A2"/>
    <w:rsid w:val="008220EB"/>
    <w:rsid w:val="00840964"/>
    <w:rsid w:val="008A51BB"/>
    <w:rsid w:val="008E46F4"/>
    <w:rsid w:val="008F3D55"/>
    <w:rsid w:val="009079C0"/>
    <w:rsid w:val="0091331F"/>
    <w:rsid w:val="0094540A"/>
    <w:rsid w:val="00977CF9"/>
    <w:rsid w:val="00981B91"/>
    <w:rsid w:val="009C6DA1"/>
    <w:rsid w:val="009E188C"/>
    <w:rsid w:val="00A02F24"/>
    <w:rsid w:val="00A041D3"/>
    <w:rsid w:val="00A10564"/>
    <w:rsid w:val="00A210D9"/>
    <w:rsid w:val="00A470BE"/>
    <w:rsid w:val="00A5088F"/>
    <w:rsid w:val="00AA2D18"/>
    <w:rsid w:val="00AF0BAA"/>
    <w:rsid w:val="00B564AA"/>
    <w:rsid w:val="00B669F0"/>
    <w:rsid w:val="00B72402"/>
    <w:rsid w:val="00B90A35"/>
    <w:rsid w:val="00BE0630"/>
    <w:rsid w:val="00C3284B"/>
    <w:rsid w:val="00C56291"/>
    <w:rsid w:val="00C73CD7"/>
    <w:rsid w:val="00C750D5"/>
    <w:rsid w:val="00C86CC3"/>
    <w:rsid w:val="00CA137B"/>
    <w:rsid w:val="00CE07C2"/>
    <w:rsid w:val="00D06F97"/>
    <w:rsid w:val="00D23243"/>
    <w:rsid w:val="00D368E5"/>
    <w:rsid w:val="00D40D3A"/>
    <w:rsid w:val="00D81F0B"/>
    <w:rsid w:val="00E23E43"/>
    <w:rsid w:val="00E8582C"/>
    <w:rsid w:val="00EF454B"/>
    <w:rsid w:val="00F04741"/>
    <w:rsid w:val="00F7251E"/>
    <w:rsid w:val="00FB3A89"/>
    <w:rsid w:val="00FD23F7"/>
    <w:rsid w:val="1000ABB0"/>
    <w:rsid w:val="2B7D4C97"/>
    <w:rsid w:val="3153B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7D4C97"/>
  <w15:chartTrackingRefBased/>
  <w15:docId w15:val="{31BA2517-D568-4D9B-AB64-6E9B187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F7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3F7"/>
    <w:pPr>
      <w:keepNext/>
      <w:keepLines/>
      <w:spacing w:before="400" w:line="240" w:lineRule="auto"/>
      <w:outlineLvl w:val="0"/>
    </w:pPr>
    <w:rPr>
      <w:rFonts w:eastAsiaTheme="majorEastAsia" w:cstheme="majorBidi"/>
      <w:color w:val="90C226" w:themeColor="accent1"/>
      <w:sz w:val="32"/>
      <w:szCs w:val="32"/>
      <w:lang w:val="sv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3F7"/>
    <w:pPr>
      <w:keepNext/>
      <w:keepLines/>
      <w:spacing w:before="40" w:after="0"/>
      <w:outlineLvl w:val="1"/>
    </w:pPr>
    <w:rPr>
      <w:rFonts w:eastAsiaTheme="majorEastAsia" w:cstheme="majorBidi"/>
      <w:color w:val="6B91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23F7"/>
    <w:rPr>
      <w:rFonts w:ascii="Segoe UI" w:eastAsiaTheme="majorEastAsia" w:hAnsi="Segoe UI" w:cstheme="majorBidi"/>
      <w:color w:val="6B911C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D23F7"/>
    <w:rPr>
      <w:rFonts w:ascii="Segoe UI" w:hAnsi="Segoe U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D23F7"/>
    <w:rPr>
      <w:rFonts w:ascii="Segoe UI" w:hAnsi="Segoe UI"/>
      <w:i/>
      <w:iCs/>
    </w:rPr>
  </w:style>
  <w:style w:type="character" w:styleId="BookTitle">
    <w:name w:val="Book Title"/>
    <w:basedOn w:val="DefaultParagraphFont"/>
    <w:uiPriority w:val="33"/>
    <w:qFormat/>
    <w:rsid w:val="00FD23F7"/>
    <w:rPr>
      <w:rFonts w:ascii="Segoe UI" w:hAnsi="Segoe UI"/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D23F7"/>
    <w:pPr>
      <w:spacing w:after="0" w:line="240" w:lineRule="auto"/>
      <w:contextualSpacing/>
    </w:pPr>
    <w:rPr>
      <w:rFonts w:eastAsiaTheme="majorEastAsia" w:cstheme="majorBidi"/>
      <w:color w:val="90C226" w:themeColor="accent1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FD23F7"/>
    <w:rPr>
      <w:rFonts w:ascii="Segoe UI" w:eastAsiaTheme="majorEastAsia" w:hAnsi="Segoe UI" w:cstheme="majorBidi"/>
      <w:color w:val="90C226" w:themeColor="accent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3F7"/>
    <w:pPr>
      <w:numPr>
        <w:ilvl w:val="1"/>
      </w:numPr>
      <w:spacing w:after="240" w:line="240" w:lineRule="auto"/>
    </w:pPr>
    <w:rPr>
      <w:rFonts w:eastAsiaTheme="majorEastAsia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3F7"/>
    <w:rPr>
      <w:rFonts w:ascii="Segoe UI" w:eastAsiaTheme="majorEastAsia" w:hAnsi="Segoe UI" w:cstheme="majorBidi"/>
      <w:color w:val="404040" w:themeColor="text1" w:themeTint="BF"/>
      <w:sz w:val="28"/>
      <w:szCs w:val="28"/>
    </w:rPr>
  </w:style>
  <w:style w:type="character" w:customStyle="1" w:styleId="Subtilbetoning">
    <w:name w:val="Subtil betoning"/>
    <w:basedOn w:val="DefaultParagraphFont"/>
    <w:uiPriority w:val="19"/>
    <w:qFormat/>
    <w:rsid w:val="00FD23F7"/>
    <w:rPr>
      <w:rFonts w:ascii="Segoe UI" w:hAnsi="Segoe UI"/>
      <w:i/>
      <w:iCs/>
      <w:color w:val="595959" w:themeColor="text1" w:themeTint="A6"/>
    </w:rPr>
  </w:style>
  <w:style w:type="character" w:customStyle="1" w:styleId="Framhvning">
    <w:name w:val="Framhävning"/>
    <w:basedOn w:val="DefaultParagraphFont"/>
    <w:uiPriority w:val="20"/>
    <w:qFormat/>
    <w:rsid w:val="00FD23F7"/>
    <w:rPr>
      <w:rFonts w:ascii="Segoe UI" w:hAnsi="Segoe UI"/>
      <w:i/>
      <w:iCs/>
    </w:rPr>
  </w:style>
  <w:style w:type="character" w:styleId="IntenseEmphasis">
    <w:name w:val="Intense Emphasis"/>
    <w:basedOn w:val="DefaultParagraphFont"/>
    <w:uiPriority w:val="21"/>
    <w:qFormat/>
    <w:rsid w:val="00FD23F7"/>
    <w:rPr>
      <w:rFonts w:ascii="Segoe UI" w:hAnsi="Segoe UI"/>
      <w:b/>
      <w:bCs/>
      <w:i/>
      <w:iCs/>
    </w:rPr>
  </w:style>
  <w:style w:type="character" w:styleId="Strong">
    <w:name w:val="Strong"/>
    <w:basedOn w:val="DefaultParagraphFont"/>
    <w:uiPriority w:val="22"/>
    <w:qFormat/>
    <w:rsid w:val="00FD23F7"/>
    <w:rPr>
      <w:rFonts w:ascii="Segoe UI" w:hAnsi="Segoe U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3F7"/>
    <w:pPr>
      <w:spacing w:before="100" w:beforeAutospacing="1" w:after="240"/>
      <w:ind w:left="864" w:right="864"/>
      <w:jc w:val="center"/>
    </w:pPr>
    <w:rPr>
      <w:rFonts w:eastAsiaTheme="majorEastAsia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3F7"/>
    <w:rPr>
      <w:rFonts w:ascii="Segoe UI" w:eastAsiaTheme="majorEastAsia" w:hAnsi="Segoe U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FD23F7"/>
    <w:rPr>
      <w:rFonts w:ascii="Segoe UI" w:hAnsi="Segoe UI"/>
      <w:smallCaps w:val="0"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D23F7"/>
    <w:rPr>
      <w:rFonts w:ascii="Segoe UI" w:hAnsi="Segoe UI"/>
      <w:b/>
      <w:bCs/>
      <w:smallCaps w:val="0"/>
      <w:u w:val="single"/>
    </w:rPr>
  </w:style>
  <w:style w:type="character" w:customStyle="1" w:styleId="Boktitel">
    <w:name w:val="Boktitel"/>
    <w:basedOn w:val="DefaultParagraphFont"/>
    <w:uiPriority w:val="33"/>
    <w:qFormat/>
    <w:rsid w:val="00FD23F7"/>
    <w:rPr>
      <w:rFonts w:ascii="Segoe UI" w:hAnsi="Segoe UI"/>
      <w:b/>
      <w:bCs/>
      <w:smallCaps w:val="0"/>
    </w:rPr>
  </w:style>
  <w:style w:type="paragraph" w:customStyle="1" w:styleId="bildtext">
    <w:name w:val="bildtext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customStyle="1" w:styleId="Rubrikinnehllsfrteckning">
    <w:name w:val="Rubrik innehållsförteckning"/>
    <w:basedOn w:val="Normal"/>
    <w:next w:val="Normal"/>
    <w:uiPriority w:val="39"/>
    <w:semiHidden/>
    <w:unhideWhenUsed/>
    <w:qFormat/>
    <w:rsid w:val="00FD23F7"/>
  </w:style>
  <w:style w:type="paragraph" w:styleId="NoSpacing">
    <w:name w:val="No Spacing"/>
    <w:uiPriority w:val="1"/>
    <w:qFormat/>
    <w:rsid w:val="00FD23F7"/>
    <w:pPr>
      <w:spacing w:after="0" w:line="240" w:lineRule="auto"/>
    </w:pPr>
    <w:rPr>
      <w:rFonts w:ascii="Segoe UI" w:hAnsi="Segoe U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numbering" w:customStyle="1" w:styleId="Dispositionslista2">
    <w:name w:val="Dispositionslista 2"/>
    <w:basedOn w:val="NoList"/>
    <w:uiPriority w:val="99"/>
    <w:semiHidden/>
    <w:unhideWhenUsed/>
    <w:pPr>
      <w:numPr>
        <w:numId w:val="1"/>
      </w:numPr>
    </w:pPr>
  </w:style>
  <w:style w:type="numbering" w:customStyle="1" w:styleId="Dispositionslista1">
    <w:name w:val="Dispositionslista 1"/>
    <w:basedOn w:val="NoList"/>
    <w:uiPriority w:val="99"/>
    <w:semiHidden/>
    <w:unhideWhenUsed/>
    <w:pPr>
      <w:numPr>
        <w:numId w:val="2"/>
      </w:numPr>
    </w:pPr>
  </w:style>
  <w:style w:type="numbering" w:customStyle="1" w:styleId="Dispositionslista3">
    <w:name w:val="Dispositionslista 3"/>
    <w:basedOn w:val="NoList"/>
    <w:uiPriority w:val="99"/>
    <w:semiHidden/>
    <w:unhideWhenUsed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unhideWhenUsed/>
    <w:pPr>
      <w:ind w:left="1152" w:right="1152"/>
    </w:pPr>
    <w:rPr>
      <w:i/>
      <w:iCs/>
      <w:color w:val="90C2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customStyle="1" w:styleId="Avslutning">
    <w:name w:val="Avslutning"/>
    <w:basedOn w:val="Normal"/>
    <w:link w:val="Avslutningtecken"/>
    <w:uiPriority w:val="99"/>
    <w:semiHidden/>
    <w:unhideWhenUsed/>
    <w:pPr>
      <w:spacing w:after="0" w:line="240" w:lineRule="auto"/>
      <w:ind w:left="4320"/>
    </w:pPr>
  </w:style>
  <w:style w:type="character" w:customStyle="1" w:styleId="Avslutningtecken">
    <w:name w:val="Avslutning (tecken)"/>
    <w:basedOn w:val="DefaultParagraphFont"/>
    <w:link w:val="Avslutn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teckningsreferens">
    <w:name w:val="anteckningsreferens"/>
    <w:basedOn w:val="DefaultParagraphFont"/>
    <w:uiPriority w:val="99"/>
    <w:semiHidden/>
    <w:unhideWhenUsed/>
    <w:rPr>
      <w:sz w:val="16"/>
      <w:szCs w:val="16"/>
    </w:rPr>
  </w:style>
  <w:style w:type="paragraph" w:customStyle="1" w:styleId="anteckningstext">
    <w:name w:val="anteckningstext"/>
    <w:basedOn w:val="Normal"/>
    <w:link w:val="Kommentarstexttecken"/>
    <w:uiPriority w:val="99"/>
    <w:semiHidden/>
    <w:unhideWhenUsed/>
    <w:pPr>
      <w:spacing w:line="240" w:lineRule="auto"/>
    </w:pPr>
  </w:style>
  <w:style w:type="character" w:customStyle="1" w:styleId="Kommentarstexttecken">
    <w:name w:val="Kommentarstext (tecken)"/>
    <w:basedOn w:val="DefaultParagraphFont"/>
    <w:link w:val="anteckningstext"/>
    <w:uiPriority w:val="99"/>
    <w:semiHidden/>
  </w:style>
  <w:style w:type="paragraph" w:customStyle="1" w:styleId="anteckningsmne">
    <w:name w:val="anteckningsämne"/>
    <w:basedOn w:val="anteckningstext"/>
    <w:next w:val="anteckningstext"/>
    <w:link w:val="Kommentarsmnetecken"/>
    <w:uiPriority w:val="99"/>
    <w:semiHidden/>
    <w:unhideWhenUsed/>
    <w:rPr>
      <w:b/>
      <w:bCs/>
    </w:rPr>
  </w:style>
  <w:style w:type="character" w:customStyle="1" w:styleId="Kommentarsmnetecken">
    <w:name w:val="Kommentarsämne (tecken)"/>
    <w:basedOn w:val="Kommentarstexttecken"/>
    <w:link w:val="anteckningsmne"/>
    <w:uiPriority w:val="99"/>
    <w:semiHidden/>
    <w:rPr>
      <w:b/>
      <w:bCs/>
    </w:r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customStyle="1" w:styleId="slutkommentarreferens">
    <w:name w:val="slutkommentarreferens"/>
    <w:basedOn w:val="DefaultParagraphFont"/>
    <w:uiPriority w:val="99"/>
    <w:semiHidden/>
    <w:unhideWhenUsed/>
    <w:rPr>
      <w:vertAlign w:val="superscript"/>
    </w:rPr>
  </w:style>
  <w:style w:type="paragraph" w:customStyle="1" w:styleId="slutkommentartext">
    <w:name w:val="slutkommentartext"/>
    <w:basedOn w:val="Normal"/>
    <w:link w:val="Slutkommentartexttecken"/>
    <w:uiPriority w:val="99"/>
    <w:semiHidden/>
    <w:unhideWhenUsed/>
    <w:pPr>
      <w:spacing w:after="0" w:line="240" w:lineRule="auto"/>
    </w:pPr>
  </w:style>
  <w:style w:type="character" w:customStyle="1" w:styleId="Slutkommentartexttecken">
    <w:name w:val="Slutkommentartext (tecken)"/>
    <w:basedOn w:val="DefaultParagraphFont"/>
    <w:link w:val="slutkommentartext"/>
    <w:uiPriority w:val="99"/>
    <w:semiHidden/>
  </w:style>
  <w:style w:type="paragraph" w:customStyle="1" w:styleId="adress-brev">
    <w:name w:val="adress - brev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vsndaradress-brev">
    <w:name w:val="avsändaradress - brev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9D181" w:themeColor="followedHyperlink"/>
      <w:u w:val="single"/>
    </w:rPr>
  </w:style>
  <w:style w:type="paragraph" w:customStyle="1" w:styleId="sidfot">
    <w:name w:val="sidfot"/>
    <w:basedOn w:val="Normal"/>
    <w:link w:val="Sidfot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tecken">
    <w:name w:val="Sidfot (tecken)"/>
    <w:basedOn w:val="DefaultParagraphFont"/>
    <w:link w:val="sidfot"/>
    <w:uiPriority w:val="99"/>
  </w:style>
  <w:style w:type="character" w:customStyle="1" w:styleId="fotnotsreferens">
    <w:name w:val="fotnotsreferens"/>
    <w:basedOn w:val="DefaultParagraphFont"/>
    <w:uiPriority w:val="99"/>
    <w:semiHidden/>
    <w:unhideWhenUsed/>
    <w:rPr>
      <w:vertAlign w:val="superscript"/>
    </w:rPr>
  </w:style>
  <w:style w:type="paragraph" w:customStyle="1" w:styleId="fotnotstext">
    <w:name w:val="fotnotstext"/>
    <w:basedOn w:val="Normal"/>
    <w:link w:val="Fotnotstexttecken"/>
    <w:uiPriority w:val="99"/>
    <w:semiHidden/>
    <w:unhideWhenUsed/>
    <w:pPr>
      <w:spacing w:after="0" w:line="240" w:lineRule="auto"/>
    </w:pPr>
  </w:style>
  <w:style w:type="character" w:customStyle="1" w:styleId="Fotnotstexttecken">
    <w:name w:val="Fotnotstext (tecken)"/>
    <w:basedOn w:val="DefaultParagraphFont"/>
    <w:link w:val="fotnotstext"/>
    <w:uiPriority w:val="99"/>
    <w:semiHidden/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">
    <w:name w:val="Rutnätstabell 1 ljus – dekorfärg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2-Accent2">
    <w:name w:val="Grid Table 2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paragraph" w:customStyle="1" w:styleId="sidhuvud">
    <w:name w:val="sidhuvud"/>
    <w:basedOn w:val="Normal"/>
    <w:link w:val="Sidhuvud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tecken">
    <w:name w:val="Sidhuvud (tecken)"/>
    <w:basedOn w:val="DefaultParagraphFont"/>
    <w:link w:val="sidhuvud"/>
    <w:uiPriority w:val="99"/>
  </w:style>
  <w:style w:type="character" w:customStyle="1" w:styleId="HTML-frkortning">
    <w:name w:val="HTML-förkortning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customStyle="1" w:styleId="HTML-frformaterad">
    <w:name w:val="HTML-förformaterad"/>
    <w:basedOn w:val="Normal"/>
    <w:link w:val="HTML-frformateradtecke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-frformateradtecken">
    <w:name w:val="HTML-förformaterad (tecken)"/>
    <w:basedOn w:val="DefaultParagraphFont"/>
    <w:link w:val="HTML-frformaterad"/>
    <w:uiPriority w:val="99"/>
    <w:semiHidden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99CA3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800" w:hanging="200"/>
    </w:pPr>
  </w:style>
  <w:style w:type="paragraph" w:customStyle="1" w:styleId="indexrubrik">
    <w:name w:val="indexrubrik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character" w:customStyle="1" w:styleId="radnummer">
    <w:name w:val="radnumm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3"/>
      </w:numPr>
      <w:contextualSpacing/>
    </w:p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90C226" w:themeColor="accent1"/>
        <w:bottom w:val="single" w:sz="4" w:space="0" w:color="90C2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54A021" w:themeColor="accent2"/>
        <w:bottom w:val="single" w:sz="4" w:space="0" w:color="54A0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E76618" w:themeColor="accent4"/>
        <w:bottom w:val="single" w:sz="4" w:space="0" w:color="E7661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918655" w:themeColor="accent6"/>
        <w:bottom w:val="single" w:sz="4" w:space="0" w:color="9186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xtteck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krotexttecken">
    <w:name w:val="Makrotext (tecken)"/>
    <w:basedOn w:val="DefaultParagraphFont"/>
    <w:link w:val="makro"/>
    <w:uiPriority w:val="99"/>
    <w:semiHidden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llanmrktrutnt1dekorfrg1">
    <w:name w:val="Mellanmörkt rutnät 1 – dekorfärg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customStyle="1" w:styleId="Mellanmrktrutnt1dekorfrg2">
    <w:name w:val="Mellanmörkt rutnät 1 – dekorfärg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customStyle="1" w:styleId="Mellanmrktrutnt1dekorfrg3">
    <w:name w:val="Mellanmörkt rutnät 1 – dekorfärg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customStyle="1" w:styleId="Mellanmrktrutnt1dekorfrg4">
    <w:name w:val="Mellanmörkt rutnät 1 – dekorfärg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customStyle="1" w:styleId="Mellanmrktrutnt1dekorfrg5">
    <w:name w:val="Mellanmörkt rutnät 1 – dekorfärg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customStyle="1" w:styleId="Mellanmrktrutnt1dekorfrg6">
    <w:name w:val="Mellanmörkt rutnät 1 – dekorfärg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1">
    <w:name w:val="Mellanmörkt rutnät 2 – dekorfärg 1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2">
    <w:name w:val="Mellanmörkt rutnät 2 – dekorfärg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3">
    <w:name w:val="Mellanmörkt rutnät 2 – dekorfärg 3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4">
    <w:name w:val="Mellanmörkt rutnät 2 – dekorfärg 4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5">
    <w:name w:val="Mellanmörkt rutnät 2 – dekorfärg 5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6">
    <w:name w:val="Mellanmörkt rutnät 2 – dekorfärg 6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llanmrktrutnt3dekorfrg1">
    <w:name w:val="Mellanmörkt rutnät 3 – dekorfärg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customStyle="1" w:styleId="Mellanmrktrutnt3dekorfrg2">
    <w:name w:val="Mellanmörkt rutnät 3 – dekorfärg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customStyle="1" w:styleId="Mellanmrktrutnt3dekorfrg3">
    <w:name w:val="Mellanmörkt rutnät 3 – dekorfärg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customStyle="1" w:styleId="Mellanmrktrutnt3dekorfrg4">
    <w:name w:val="Mellanmörkt rutnät 3 – dekorfärg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customStyle="1" w:styleId="Mellanmrktrutnt3dekorfrg5">
    <w:name w:val="Mellanmörkt rutnät 3 – dekorfärg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customStyle="1" w:styleId="Mellanmrktrutnt3dekorfrg6">
    <w:name w:val="Mellanmörkt rutnät 3 – dekorfärg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dekorfrg1">
    <w:name w:val="Mellanmörk lista 1 – dekorfärg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customStyle="1" w:styleId="Mellanmrklista1dekorfrg2">
    <w:name w:val="Mellanmörk lista 1 – dekorfärg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customStyle="1" w:styleId="Mellanmrklista1dekorfrg3">
    <w:name w:val="Mellanmörk lista 1 – dekorfärg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customStyle="1" w:styleId="Mellanmrklista1dekorfrg4">
    <w:name w:val="Mellanmörk lista 1 – dekorfärg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customStyle="1" w:styleId="Mellanmrklista1dekorfrg5">
    <w:name w:val="Mellanmörk lista 1 – dekorfärg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customStyle="1" w:styleId="Mellanmrklista1dekorfrg6">
    <w:name w:val="Mellanmörk lista 1 – dekorfärg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1">
    <w:name w:val="Mellanmörk lista 2 – dekorfärg 1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C2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2">
    <w:name w:val="Mellanmörk lista 2 – dekorfärg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A0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3">
    <w:name w:val="Mellanmörk lista 2 – dekorfärg 3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4">
    <w:name w:val="Mellanmörk lista 2 – dekorfärg 4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661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5">
    <w:name w:val="Mellanmörk lista 2 – dekorfärg 5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F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6">
    <w:name w:val="Mellanmörk lista 2 – dekorfärg 6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65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1">
    <w:name w:val="Mellanmörk skuggning 1 – dekorfär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2">
    <w:name w:val="Mellanmörk skuggning 1 – dekorfärg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3">
    <w:name w:val="Mellanmörk skuggning 1 – dekorfärg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4">
    <w:name w:val="Mellanmörk skuggning 1 – dekorfärg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5">
    <w:name w:val="Mellanmörk skuggning 1 – dekorfärg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6">
    <w:name w:val="Mellanmörk skuggning 1 – dekorfärg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1">
    <w:name w:val="Mellanmörk skuggning 2 – dekorfärg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2">
    <w:name w:val="Mellanmörk skuggning 2 – dekorfär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3">
    <w:name w:val="Mellanmörk skuggning 2 – dekorfärg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4">
    <w:name w:val="Mellanmörk skuggning 2 – dekorfärg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5">
    <w:name w:val="Mellanmörk skuggning 2 – dekorfärg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6">
    <w:name w:val="Mellanmörk skuggning 2 – dekorfärg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customStyle="1" w:styleId="Kommentarsrubrik">
    <w:name w:val="Kommentarsrubrik"/>
    <w:basedOn w:val="Normal"/>
    <w:next w:val="Normal"/>
    <w:link w:val="Kommentarsrubriktecken"/>
    <w:uiPriority w:val="99"/>
    <w:semiHidden/>
    <w:unhideWhenUsed/>
    <w:pPr>
      <w:spacing w:after="0" w:line="240" w:lineRule="auto"/>
    </w:pPr>
  </w:style>
  <w:style w:type="character" w:customStyle="1" w:styleId="Kommentarsrubriktecken">
    <w:name w:val="Kommentarsrubriktecken"/>
    <w:basedOn w:val="DefaultParagraphFont"/>
    <w:link w:val="Kommentarsrubrik"/>
    <w:uiPriority w:val="99"/>
    <w:semiHidden/>
  </w:style>
  <w:style w:type="character" w:customStyle="1" w:styleId="sidnummer">
    <w:name w:val="sidnumm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customStyle="1" w:styleId="Hlsning">
    <w:name w:val="Hälsning"/>
    <w:basedOn w:val="Normal"/>
    <w:next w:val="Normal"/>
    <w:link w:val="Hlsningtecken"/>
    <w:uiPriority w:val="99"/>
    <w:semiHidden/>
    <w:unhideWhenUsed/>
  </w:style>
  <w:style w:type="character" w:customStyle="1" w:styleId="Hlsningtecken">
    <w:name w:val="Hälsning (tecken)"/>
    <w:basedOn w:val="DefaultParagraphFont"/>
    <w:link w:val="Hlsning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kolumner1">
    <w:name w:val="Tabellkolumner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2">
    <w:name w:val="Tabellkolumner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3">
    <w:name w:val="Tabellkolumner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4">
    <w:name w:val="Tabellkolumner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kolumner5">
    <w:name w:val="Tabellkolumner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ntstabellljus">
    <w:name w:val="Rutnätstabell ljus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citatfrteckning">
    <w:name w:val="citatförteckning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customStyle="1" w:styleId="bildfrteckning">
    <w:name w:val="bildförteckning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atfrteckningsrubrik">
    <w:name w:val="citatförteckningsrubrik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nnehllsfrteckning1">
    <w:name w:val="innehållsförteckning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innehllsfrteckning2">
    <w:name w:val="innehållsförteckning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customStyle="1" w:styleId="innehllsfrteckning3">
    <w:name w:val="innehållsförteckning 3"/>
    <w:basedOn w:val="Normal"/>
    <w:next w:val="Normal"/>
    <w:autoRedefine/>
    <w:uiPriority w:val="39"/>
    <w:semiHidden/>
    <w:unhideWhenUsed/>
    <w:pPr>
      <w:spacing w:after="100"/>
      <w:ind w:left="400"/>
    </w:pPr>
  </w:style>
  <w:style w:type="paragraph" w:customStyle="1" w:styleId="innehllsfrteckning4">
    <w:name w:val="innehållsförteckning 4"/>
    <w:basedOn w:val="Normal"/>
    <w:next w:val="Normal"/>
    <w:autoRedefine/>
    <w:uiPriority w:val="39"/>
    <w:semiHidden/>
    <w:unhideWhenUsed/>
    <w:pPr>
      <w:spacing w:after="100"/>
      <w:ind w:left="600"/>
    </w:pPr>
  </w:style>
  <w:style w:type="paragraph" w:customStyle="1" w:styleId="innehllsfrteckning5">
    <w:name w:val="innehållsförteckning 5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customStyle="1" w:styleId="innehllsfrteckning6">
    <w:name w:val="innehållsförteckning 6"/>
    <w:basedOn w:val="Normal"/>
    <w:next w:val="Normal"/>
    <w:autoRedefine/>
    <w:uiPriority w:val="39"/>
    <w:semiHidden/>
    <w:unhideWhenUsed/>
    <w:pPr>
      <w:spacing w:after="100"/>
      <w:ind w:left="1000"/>
    </w:pPr>
  </w:style>
  <w:style w:type="paragraph" w:customStyle="1" w:styleId="innehllsfrteckning7">
    <w:name w:val="innehållsförteckning 7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customStyle="1" w:styleId="innehllsfrteckning8">
    <w:name w:val="innehållsförteckning 8"/>
    <w:basedOn w:val="Normal"/>
    <w:next w:val="Normal"/>
    <w:autoRedefine/>
    <w:uiPriority w:val="39"/>
    <w:semiHidden/>
    <w:unhideWhenUsed/>
    <w:pPr>
      <w:spacing w:after="100"/>
      <w:ind w:left="1400"/>
    </w:pPr>
  </w:style>
  <w:style w:type="paragraph" w:customStyle="1" w:styleId="innehllsfrteckning9">
    <w:name w:val="innehållsförteckning 9"/>
    <w:basedOn w:val="Normal"/>
    <w:next w:val="Normal"/>
    <w:autoRedefine/>
    <w:uiPriority w:val="39"/>
    <w:semiHidden/>
    <w:unhideWhenUsed/>
    <w:pPr>
      <w:spacing w:after="100"/>
      <w:ind w:left="1600"/>
    </w:pPr>
  </w:style>
  <w:style w:type="character" w:customStyle="1" w:styleId="Heading1Char">
    <w:name w:val="Heading 1 Char"/>
    <w:basedOn w:val="DefaultParagraphFont"/>
    <w:link w:val="Heading1"/>
    <w:uiPriority w:val="9"/>
    <w:rsid w:val="00FD23F7"/>
    <w:rPr>
      <w:rFonts w:ascii="Segoe UI" w:eastAsiaTheme="majorEastAsia" w:hAnsi="Segoe UI" w:cstheme="majorBidi"/>
      <w:color w:val="90C226" w:themeColor="accent1"/>
      <w:sz w:val="32"/>
      <w:szCs w:val="32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94A6A745</Template>
  <TotalTime>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Sannerland</dc:creator>
  <cp:keywords/>
  <cp:lastModifiedBy>Borgersen, Pal</cp:lastModifiedBy>
  <cp:revision>5</cp:revision>
  <dcterms:created xsi:type="dcterms:W3CDTF">2019-03-14T11:51:00Z</dcterms:created>
  <dcterms:modified xsi:type="dcterms:W3CDTF">2019-03-17T10:54:00Z</dcterms:modified>
  <cp:version/>
</cp:coreProperties>
</file>