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7ADB" w14:textId="45D9C1DD" w:rsidR="3153B7B3" w:rsidRDefault="000C1AA3" w:rsidP="3153B7B3">
      <w:pPr>
        <w:pStyle w:val="Heading1"/>
      </w:pPr>
      <w:r>
        <w:t>3/1:or</w:t>
      </w:r>
      <w:r w:rsidR="009C6DA1">
        <w:t xml:space="preserve"> </w:t>
      </w:r>
      <w:r w:rsidR="00785E30">
        <w:t>i Stubbhultsrundan</w:t>
      </w:r>
    </w:p>
    <w:p w14:paraId="530F9485" w14:textId="77777777" w:rsidR="00785E30" w:rsidRDefault="00167D40" w:rsidP="00167D40">
      <w:pPr>
        <w:rPr>
          <w:lang w:val="sv-FI"/>
        </w:rPr>
      </w:pPr>
      <w:r w:rsidRPr="00167D40">
        <w:rPr>
          <w:b/>
          <w:lang w:val="sv-FI"/>
        </w:rPr>
        <w:t>Syfte</w:t>
      </w:r>
      <w:r w:rsidR="00785E30">
        <w:rPr>
          <w:lang w:val="sv-FI"/>
        </w:rPr>
        <w:t xml:space="preserve"> </w:t>
      </w:r>
    </w:p>
    <w:p w14:paraId="3324BB71" w14:textId="661CB411" w:rsidR="00167D40" w:rsidRDefault="000C1AA3" w:rsidP="00167D40">
      <w:pPr>
        <w:rPr>
          <w:lang w:val="sv-FI"/>
        </w:rPr>
      </w:pPr>
      <w:r>
        <w:rPr>
          <w:lang w:val="sv-FI"/>
        </w:rPr>
        <w:t>Tröskelintervall</w:t>
      </w:r>
      <w:r w:rsidR="00785E30">
        <w:rPr>
          <w:lang w:val="sv-FI"/>
        </w:rPr>
        <w:t xml:space="preserve"> – Träning för att utveckla </w:t>
      </w:r>
      <w:r>
        <w:rPr>
          <w:lang w:val="sv-FI"/>
        </w:rPr>
        <w:t>mjölsyretröskeln</w:t>
      </w:r>
      <w:r w:rsidR="00785E30">
        <w:rPr>
          <w:lang w:val="sv-FI"/>
        </w:rPr>
        <w:t>.</w:t>
      </w:r>
      <w:r w:rsidR="00262CBF">
        <w:rPr>
          <w:lang w:val="sv-FI"/>
        </w:rPr>
        <w:t xml:space="preserve"> </w:t>
      </w:r>
    </w:p>
    <w:p w14:paraId="56D257E9" w14:textId="6D3833BB" w:rsidR="00785E30" w:rsidRDefault="00785E30" w:rsidP="00785E30">
      <w:pPr>
        <w:rPr>
          <w:lang w:val="sv-FI"/>
        </w:rPr>
      </w:pPr>
      <w:r>
        <w:rPr>
          <w:b/>
          <w:lang w:val="sv-FI"/>
        </w:rPr>
        <w:t>Runda</w:t>
      </w:r>
      <w:r>
        <w:rPr>
          <w:lang w:val="sv-FI"/>
        </w:rPr>
        <w:t xml:space="preserve">: </w:t>
      </w:r>
    </w:p>
    <w:p w14:paraId="2DE5B58A" w14:textId="0044BE4C" w:rsidR="00785E30" w:rsidRDefault="000C1AA3" w:rsidP="00167D40">
      <w:pPr>
        <w:rPr>
          <w:lang w:val="sv-FI"/>
        </w:rPr>
      </w:pPr>
      <w:r>
        <w:rPr>
          <w:noProof/>
          <w:lang w:val="en-GB" w:eastAsia="en-GB"/>
        </w:rPr>
        <w:drawing>
          <wp:inline distT="0" distB="0" distL="0" distR="0" wp14:anchorId="684529F8" wp14:editId="7CD73D71">
            <wp:extent cx="2549202" cy="2303813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6317" cy="23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919" w14:textId="77777777" w:rsidR="00785E30" w:rsidRDefault="00B564AA" w:rsidP="3153B7B3">
      <w:pPr>
        <w:rPr>
          <w:lang w:val="sv-FI"/>
        </w:rPr>
      </w:pPr>
      <w:r w:rsidRPr="00615E53">
        <w:rPr>
          <w:b/>
          <w:lang w:val="sv-FI"/>
        </w:rPr>
        <w:t>Uppvärmning</w:t>
      </w:r>
      <w:r>
        <w:rPr>
          <w:lang w:val="sv-FI"/>
        </w:rPr>
        <w:t>:</w:t>
      </w:r>
      <w:r w:rsidR="00106C9D">
        <w:rPr>
          <w:lang w:val="sv-FI"/>
        </w:rPr>
        <w:t xml:space="preserve"> </w:t>
      </w:r>
    </w:p>
    <w:p w14:paraId="6CDDD86E" w14:textId="21EB10DC" w:rsidR="00785E30" w:rsidRDefault="00785E30" w:rsidP="3153B7B3">
      <w:pPr>
        <w:rPr>
          <w:lang w:val="sv-FI"/>
        </w:rPr>
      </w:pPr>
      <w:r>
        <w:rPr>
          <w:lang w:val="sv-FI"/>
        </w:rPr>
        <w:t>Lugn cykling från Solgärde</w:t>
      </w:r>
      <w:r w:rsidR="00840964">
        <w:rPr>
          <w:lang w:val="sv-FI"/>
        </w:rPr>
        <w:t>s Vårdcentrals parkering</w:t>
      </w:r>
      <w:r>
        <w:rPr>
          <w:lang w:val="sv-FI"/>
        </w:rPr>
        <w:t xml:space="preserve"> till Ingetorpskorsningen i en eller två grupper.</w:t>
      </w:r>
    </w:p>
    <w:p w14:paraId="16424FA5" w14:textId="1F6C2EBB" w:rsidR="00785E30" w:rsidRDefault="00785E30" w:rsidP="00785E30">
      <w:pPr>
        <w:rPr>
          <w:lang w:val="sv-FI"/>
        </w:rPr>
      </w:pPr>
      <w:r>
        <w:rPr>
          <w:b/>
          <w:lang w:val="sv-FI"/>
        </w:rPr>
        <w:t>Gruppindelning</w:t>
      </w:r>
    </w:p>
    <w:p w14:paraId="500977B6" w14:textId="63284243" w:rsidR="00785E30" w:rsidRDefault="00785E30" w:rsidP="00785E30">
      <w:pPr>
        <w:rPr>
          <w:lang w:val="sv-FI"/>
        </w:rPr>
      </w:pPr>
      <w:r>
        <w:rPr>
          <w:lang w:val="sv-FI"/>
        </w:rPr>
        <w:t>Passet k</w:t>
      </w:r>
      <w:r w:rsidR="00533D41">
        <w:rPr>
          <w:lang w:val="sv-FI"/>
        </w:rPr>
        <w:t>örs i grupper med 2-</w:t>
      </w:r>
      <w:r w:rsidR="000C1AA3">
        <w:rPr>
          <w:lang w:val="sv-FI"/>
        </w:rPr>
        <w:t>4</w:t>
      </w:r>
      <w:r w:rsidR="00533D41">
        <w:rPr>
          <w:lang w:val="sv-FI"/>
        </w:rPr>
        <w:t xml:space="preserve"> cyklister som bör var j</w:t>
      </w:r>
      <w:r w:rsidR="00840964">
        <w:rPr>
          <w:lang w:val="sv-FI"/>
        </w:rPr>
        <w:t>ä</w:t>
      </w:r>
      <w:r w:rsidR="00533D41">
        <w:rPr>
          <w:lang w:val="sv-FI"/>
        </w:rPr>
        <w:t>mnstarka</w:t>
      </w:r>
      <w:r w:rsidR="00840964">
        <w:rPr>
          <w:lang w:val="sv-FI"/>
        </w:rPr>
        <w:t xml:space="preserve"> där en håller koll på klockan;</w:t>
      </w:r>
    </w:p>
    <w:p w14:paraId="0F341AA3" w14:textId="2F42BE5A" w:rsidR="00840964" w:rsidRDefault="00454E88" w:rsidP="00785E30">
      <w:pPr>
        <w:rPr>
          <w:lang w:val="sv-FI"/>
        </w:rPr>
      </w:pPr>
      <w:r>
        <w:rPr>
          <w:lang w:val="sv-FI"/>
        </w:rPr>
        <w:t>Rä</w:t>
      </w:r>
      <w:r w:rsidR="00840964">
        <w:rPr>
          <w:lang w:val="sv-FI"/>
        </w:rPr>
        <w:t xml:space="preserve">knar ner till start på varje intervall </w:t>
      </w:r>
      <w:r w:rsidR="00977CF9">
        <w:rPr>
          <w:lang w:val="sv-FI"/>
        </w:rPr>
        <w:t xml:space="preserve">startar (”3-2-1-Kör”) och stannar när </w:t>
      </w:r>
      <w:r w:rsidR="000C1AA3">
        <w:rPr>
          <w:lang w:val="sv-FI"/>
        </w:rPr>
        <w:t>3min</w:t>
      </w:r>
      <w:r w:rsidR="00977CF9">
        <w:rPr>
          <w:lang w:val="sv-FI"/>
        </w:rPr>
        <w:t xml:space="preserve"> är över (”Stop”)</w:t>
      </w:r>
    </w:p>
    <w:p w14:paraId="3693BD53" w14:textId="77777777" w:rsidR="00785E30" w:rsidRDefault="00C3284B" w:rsidP="3153B7B3">
      <w:pPr>
        <w:rPr>
          <w:lang w:val="sv-FI"/>
        </w:rPr>
      </w:pPr>
      <w:r w:rsidRPr="00615E53">
        <w:rPr>
          <w:b/>
          <w:lang w:val="sv-FI"/>
        </w:rPr>
        <w:t>Intervaller</w:t>
      </w:r>
      <w:r>
        <w:rPr>
          <w:lang w:val="sv-FI"/>
        </w:rPr>
        <w:t xml:space="preserve">: </w:t>
      </w:r>
    </w:p>
    <w:p w14:paraId="35FB40AE" w14:textId="0AA63984" w:rsidR="00533D41" w:rsidRDefault="000C1AA3" w:rsidP="3153B7B3">
      <w:pPr>
        <w:rPr>
          <w:lang w:val="sv-FI"/>
        </w:rPr>
      </w:pPr>
      <w:r>
        <w:rPr>
          <w:lang w:val="sv-FI"/>
        </w:rPr>
        <w:t>3:1:or</w:t>
      </w:r>
      <w:r w:rsidR="00533D41">
        <w:rPr>
          <w:lang w:val="sv-FI"/>
        </w:rPr>
        <w:t xml:space="preserve"> betyder </w:t>
      </w:r>
      <w:r>
        <w:rPr>
          <w:lang w:val="sv-FI"/>
        </w:rPr>
        <w:t>3 minuter</w:t>
      </w:r>
      <w:r w:rsidR="00533D41">
        <w:rPr>
          <w:lang w:val="sv-FI"/>
        </w:rPr>
        <w:t xml:space="preserve"> arbete och </w:t>
      </w:r>
      <w:r>
        <w:rPr>
          <w:lang w:val="sv-FI"/>
        </w:rPr>
        <w:t>1 minut</w:t>
      </w:r>
      <w:r w:rsidR="00533D41">
        <w:rPr>
          <w:lang w:val="sv-FI"/>
        </w:rPr>
        <w:t xml:space="preserve"> vila </w:t>
      </w:r>
      <w:r>
        <w:rPr>
          <w:lang w:val="sv-FI"/>
        </w:rPr>
        <w:t>– Detta repeteras 4-6</w:t>
      </w:r>
      <w:r w:rsidR="00533D41">
        <w:rPr>
          <w:lang w:val="sv-FI"/>
        </w:rPr>
        <w:t xml:space="preserve"> gånger.</w:t>
      </w:r>
    </w:p>
    <w:p w14:paraId="6EFCA648" w14:textId="06F0273D" w:rsidR="00533D41" w:rsidRDefault="000C1AA3" w:rsidP="3153B7B3">
      <w:pPr>
        <w:rPr>
          <w:lang w:val="sv-FI"/>
        </w:rPr>
      </w:pPr>
      <w:r>
        <w:rPr>
          <w:lang w:val="sv-FI"/>
        </w:rPr>
        <w:t>3min</w:t>
      </w:r>
      <w:r w:rsidR="00533D41">
        <w:rPr>
          <w:lang w:val="sv-FI"/>
        </w:rPr>
        <w:t xml:space="preserve"> arbete = </w:t>
      </w:r>
      <w:r w:rsidR="00840964">
        <w:rPr>
          <w:lang w:val="sv-FI"/>
        </w:rPr>
        <w:t>Cyklar hår</w:t>
      </w:r>
      <w:r w:rsidR="00533D41">
        <w:rPr>
          <w:lang w:val="sv-FI"/>
        </w:rPr>
        <w:t>t (</w:t>
      </w:r>
      <w:r w:rsidR="007C47F7">
        <w:rPr>
          <w:lang w:val="sv-FI"/>
        </w:rPr>
        <w:t>90-105</w:t>
      </w:r>
      <w:r w:rsidR="00533D41">
        <w:rPr>
          <w:lang w:val="sv-FI"/>
        </w:rPr>
        <w:t xml:space="preserve">% av FTP eller en puls på </w:t>
      </w:r>
      <w:r w:rsidR="007C47F7">
        <w:rPr>
          <w:lang w:val="sv-FI"/>
        </w:rPr>
        <w:t>80-89</w:t>
      </w:r>
      <w:r w:rsidR="00533D41">
        <w:rPr>
          <w:lang w:val="sv-FI"/>
        </w:rPr>
        <w:t>% av maxpuls)</w:t>
      </w:r>
      <w:r w:rsidR="007C47F7">
        <w:rPr>
          <w:lang w:val="sv-FI"/>
        </w:rPr>
        <w:t>.  Körs som lagtempo där vi växlar om att dra – Första man viker ut och lägger sig bakerst efter 30-60s i tät</w:t>
      </w:r>
    </w:p>
    <w:p w14:paraId="40DE45EC" w14:textId="53C56771" w:rsidR="00533D41" w:rsidRDefault="007C47F7" w:rsidP="3153B7B3">
      <w:pPr>
        <w:rPr>
          <w:lang w:val="sv-FI"/>
        </w:rPr>
      </w:pPr>
      <w:r>
        <w:rPr>
          <w:lang w:val="sv-FI"/>
        </w:rPr>
        <w:t>1min</w:t>
      </w:r>
      <w:r w:rsidR="00533D41">
        <w:rPr>
          <w:lang w:val="sv-FI"/>
        </w:rPr>
        <w:t xml:space="preserve"> vil</w:t>
      </w:r>
      <w:r>
        <w:rPr>
          <w:lang w:val="sv-FI"/>
        </w:rPr>
        <w:t>a</w:t>
      </w:r>
      <w:r w:rsidR="00533D41">
        <w:rPr>
          <w:lang w:val="sv-FI"/>
        </w:rPr>
        <w:t xml:space="preserve"> = Rullar vidare i </w:t>
      </w:r>
      <w:r>
        <w:rPr>
          <w:lang w:val="sv-FI"/>
        </w:rPr>
        <w:t>1min</w:t>
      </w:r>
      <w:r w:rsidR="00533D41">
        <w:rPr>
          <w:lang w:val="sv-FI"/>
        </w:rPr>
        <w:t xml:space="preserve"> utan att ta i.</w:t>
      </w:r>
    </w:p>
    <w:p w14:paraId="52ECA82E" w14:textId="208D3423" w:rsidR="00840964" w:rsidRDefault="00533D41" w:rsidP="3153B7B3">
      <w:pPr>
        <w:rPr>
          <w:lang w:val="sv-FI"/>
        </w:rPr>
      </w:pPr>
      <w:r>
        <w:rPr>
          <w:lang w:val="sv-FI"/>
        </w:rPr>
        <w:t>Efter man har avklarat det avtalade antal rep</w:t>
      </w:r>
      <w:r w:rsidR="00840964">
        <w:rPr>
          <w:lang w:val="sv-FI"/>
        </w:rPr>
        <w:t>e</w:t>
      </w:r>
      <w:r>
        <w:rPr>
          <w:lang w:val="sv-FI"/>
        </w:rPr>
        <w:t>ti</w:t>
      </w:r>
      <w:r w:rsidR="00840964">
        <w:rPr>
          <w:lang w:val="sv-FI"/>
        </w:rPr>
        <w:t>ti</w:t>
      </w:r>
      <w:r>
        <w:rPr>
          <w:lang w:val="sv-FI"/>
        </w:rPr>
        <w:t>oner</w:t>
      </w:r>
      <w:r w:rsidR="00840964">
        <w:rPr>
          <w:lang w:val="sv-FI"/>
        </w:rPr>
        <w:t xml:space="preserve"> (</w:t>
      </w:r>
      <w:r w:rsidR="007C47F7">
        <w:rPr>
          <w:lang w:val="sv-FI"/>
        </w:rPr>
        <w:t>4-6</w:t>
      </w:r>
      <w:r w:rsidR="00840964">
        <w:rPr>
          <w:lang w:val="sv-FI"/>
        </w:rPr>
        <w:t>) rull</w:t>
      </w:r>
      <w:r w:rsidR="00D00E02">
        <w:rPr>
          <w:lang w:val="sv-FI"/>
        </w:rPr>
        <w:t>ar man till återsamlingspunkten;</w:t>
      </w:r>
      <w:bookmarkStart w:id="0" w:name="_GoBack"/>
      <w:bookmarkEnd w:id="0"/>
    </w:p>
    <w:p w14:paraId="0C1D7AC3" w14:textId="31FBC7AA" w:rsidR="00840964" w:rsidRDefault="00840964" w:rsidP="3153B7B3">
      <w:pPr>
        <w:rPr>
          <w:lang w:val="sv-FI"/>
        </w:rPr>
      </w:pPr>
      <w:r>
        <w:rPr>
          <w:lang w:val="sv-FI"/>
        </w:rPr>
        <w:t xml:space="preserve">Stubbholtskorsningen, </w:t>
      </w:r>
      <w:r w:rsidRPr="00D00E02">
        <w:rPr>
          <w:color w:val="000000" w:themeColor="text1"/>
          <w:lang w:val="sv-FI"/>
        </w:rPr>
        <w:t xml:space="preserve">Korsningen ved avfarten från E6 i Jörlanda </w:t>
      </w:r>
      <w:r>
        <w:rPr>
          <w:lang w:val="sv-FI"/>
        </w:rPr>
        <w:t>och Ödsmåls korsväg.</w:t>
      </w:r>
    </w:p>
    <w:p w14:paraId="1E378429" w14:textId="461E11FF" w:rsidR="007C47F7" w:rsidRDefault="00840964" w:rsidP="3153B7B3">
      <w:pPr>
        <w:rPr>
          <w:lang w:val="sv-FI"/>
        </w:rPr>
      </w:pPr>
      <w:r>
        <w:rPr>
          <w:lang w:val="sv-FI"/>
        </w:rPr>
        <w:t>Efter återsamling - 4-5 minuters paus - repeteras det samma 2 gånger till</w:t>
      </w:r>
      <w:r w:rsidR="007C47F7">
        <w:rPr>
          <w:lang w:val="sv-FI"/>
        </w:rPr>
        <w:t xml:space="preserve"> från nya startplatser</w:t>
      </w:r>
      <w:r>
        <w:rPr>
          <w:lang w:val="sv-FI"/>
        </w:rPr>
        <w:t xml:space="preserve">. </w:t>
      </w:r>
    </w:p>
    <w:p w14:paraId="330084B9" w14:textId="0909229B" w:rsidR="005E472E" w:rsidRDefault="007C47F7" w:rsidP="3153B7B3">
      <w:pPr>
        <w:rPr>
          <w:lang w:val="sv-FI"/>
        </w:rPr>
      </w:pPr>
      <w:r>
        <w:rPr>
          <w:lang w:val="sv-FI"/>
        </w:rPr>
        <w:t>Totalt 3 x 4-6x3min/1min</w:t>
      </w:r>
    </w:p>
    <w:p w14:paraId="0BDE7A28" w14:textId="1D9125AA" w:rsidR="00977CF9" w:rsidRPr="00840964" w:rsidRDefault="007C47F7" w:rsidP="00977CF9">
      <w:pPr>
        <w:rPr>
          <w:lang w:val="sv-FI"/>
        </w:rPr>
      </w:pPr>
      <w:r>
        <w:rPr>
          <w:lang w:val="sv-FI"/>
        </w:rPr>
        <w:t xml:space="preserve">Inte för hårt i början - Du skall orka </w:t>
      </w:r>
      <w:r w:rsidR="00977CF9" w:rsidRPr="00840964">
        <w:rPr>
          <w:lang w:val="sv-FI"/>
        </w:rPr>
        <w:t>hela passet</w:t>
      </w:r>
      <w:r>
        <w:rPr>
          <w:lang w:val="sv-FI"/>
        </w:rPr>
        <w:t xml:space="preserve">! </w:t>
      </w:r>
      <w:r w:rsidR="00977CF9" w:rsidRPr="00840964">
        <w:rPr>
          <w:lang w:val="sv-FI"/>
        </w:rPr>
        <w:t xml:space="preserve"> </w:t>
      </w:r>
      <w:r>
        <w:rPr>
          <w:lang w:val="sv-FI"/>
        </w:rPr>
        <w:t>D</w:t>
      </w:r>
      <w:r w:rsidR="00977CF9">
        <w:rPr>
          <w:lang w:val="sv-FI"/>
        </w:rPr>
        <w:t xml:space="preserve">u blir trött – var </w:t>
      </w:r>
      <w:r w:rsidR="00977CF9" w:rsidRPr="00840964">
        <w:rPr>
          <w:lang w:val="sv-FI"/>
        </w:rPr>
        <w:t xml:space="preserve">vaksamhet på trafik </w:t>
      </w:r>
      <w:r>
        <w:rPr>
          <w:lang w:val="sv-FI"/>
        </w:rPr>
        <w:t xml:space="preserve">&amp; </w:t>
      </w:r>
      <w:r w:rsidR="00977CF9" w:rsidRPr="00840964">
        <w:rPr>
          <w:lang w:val="sv-FI"/>
        </w:rPr>
        <w:t>kompisar!</w:t>
      </w:r>
    </w:p>
    <w:p w14:paraId="616BF37E" w14:textId="77777777" w:rsidR="00785E30" w:rsidRDefault="005E472E" w:rsidP="00615E53">
      <w:pPr>
        <w:rPr>
          <w:lang w:val="sv-FI"/>
        </w:rPr>
      </w:pPr>
      <w:r w:rsidRPr="00615E53">
        <w:rPr>
          <w:b/>
          <w:lang w:val="sv-FI"/>
        </w:rPr>
        <w:t>Nedvarv</w:t>
      </w:r>
      <w:r w:rsidR="00615E53" w:rsidRPr="00615E53">
        <w:rPr>
          <w:b/>
          <w:lang w:val="sv-FI"/>
        </w:rPr>
        <w:t>ning</w:t>
      </w:r>
      <w:r>
        <w:rPr>
          <w:lang w:val="sv-FI"/>
        </w:rPr>
        <w:t xml:space="preserve">: </w:t>
      </w:r>
    </w:p>
    <w:p w14:paraId="527FDAAD" w14:textId="5465C859" w:rsidR="004448B9" w:rsidRDefault="005E472E" w:rsidP="00615E53">
      <w:pPr>
        <w:rPr>
          <w:lang w:val="sv-FI"/>
        </w:rPr>
      </w:pPr>
      <w:r>
        <w:rPr>
          <w:lang w:val="sv-FI"/>
        </w:rPr>
        <w:t xml:space="preserve">Efter </w:t>
      </w:r>
      <w:r w:rsidR="007C47F7">
        <w:rPr>
          <w:lang w:val="sv-FI"/>
        </w:rPr>
        <w:t xml:space="preserve">sista </w:t>
      </w:r>
      <w:r>
        <w:rPr>
          <w:lang w:val="sv-FI"/>
        </w:rPr>
        <w:t>återsamling gemensam nedvarvning minst 10 minuter i hög kadens med låg belastning</w:t>
      </w:r>
    </w:p>
    <w:sectPr w:rsidR="004448B9" w:rsidSect="007C47F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02DF" w14:textId="77777777" w:rsidR="00AA2D18" w:rsidRDefault="00AA2D18">
      <w:pPr>
        <w:spacing w:after="0" w:line="240" w:lineRule="auto"/>
      </w:pPr>
      <w:r>
        <w:separator/>
      </w:r>
    </w:p>
  </w:endnote>
  <w:endnote w:type="continuationSeparator" w:id="0">
    <w:p w14:paraId="5BC8F16C" w14:textId="77777777" w:rsidR="00AA2D18" w:rsidRDefault="00AA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4483" w14:textId="77777777" w:rsidR="00AA2D18" w:rsidRDefault="00AA2D18">
      <w:pPr>
        <w:spacing w:after="0" w:line="240" w:lineRule="auto"/>
      </w:pPr>
      <w:r>
        <w:separator/>
      </w:r>
    </w:p>
  </w:footnote>
  <w:footnote w:type="continuationSeparator" w:id="0">
    <w:p w14:paraId="7C200461" w14:textId="77777777" w:rsidR="00AA2D18" w:rsidRDefault="00AA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551314"/>
    <w:multiLevelType w:val="hybridMultilevel"/>
    <w:tmpl w:val="18804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E7818"/>
    <w:multiLevelType w:val="hybridMultilevel"/>
    <w:tmpl w:val="FE3AA7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55622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7F6751F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006CFB"/>
    <w:rsid w:val="00035E28"/>
    <w:rsid w:val="00054966"/>
    <w:rsid w:val="00054D7F"/>
    <w:rsid w:val="00091FA3"/>
    <w:rsid w:val="000A1A51"/>
    <w:rsid w:val="000A334A"/>
    <w:rsid w:val="000B1AAE"/>
    <w:rsid w:val="000C1AA3"/>
    <w:rsid w:val="000C547D"/>
    <w:rsid w:val="000C5DB7"/>
    <w:rsid w:val="000D1BCC"/>
    <w:rsid w:val="00106C9D"/>
    <w:rsid w:val="001579A2"/>
    <w:rsid w:val="00167D40"/>
    <w:rsid w:val="001757E3"/>
    <w:rsid w:val="001B0B32"/>
    <w:rsid w:val="001E55D4"/>
    <w:rsid w:val="001F1697"/>
    <w:rsid w:val="001F7239"/>
    <w:rsid w:val="00262CBF"/>
    <w:rsid w:val="002850D9"/>
    <w:rsid w:val="002A4E6C"/>
    <w:rsid w:val="002C3424"/>
    <w:rsid w:val="002E366E"/>
    <w:rsid w:val="00320F4F"/>
    <w:rsid w:val="00353D58"/>
    <w:rsid w:val="0035691F"/>
    <w:rsid w:val="003B41E9"/>
    <w:rsid w:val="003C13E0"/>
    <w:rsid w:val="003C31F4"/>
    <w:rsid w:val="003E161C"/>
    <w:rsid w:val="00403673"/>
    <w:rsid w:val="004112B2"/>
    <w:rsid w:val="0043349A"/>
    <w:rsid w:val="004448B9"/>
    <w:rsid w:val="00454E88"/>
    <w:rsid w:val="004A74F1"/>
    <w:rsid w:val="0051074E"/>
    <w:rsid w:val="00533D41"/>
    <w:rsid w:val="005434CD"/>
    <w:rsid w:val="005722E3"/>
    <w:rsid w:val="005D3717"/>
    <w:rsid w:val="005E472E"/>
    <w:rsid w:val="00613D95"/>
    <w:rsid w:val="00615E53"/>
    <w:rsid w:val="0062350E"/>
    <w:rsid w:val="00640E95"/>
    <w:rsid w:val="0065256C"/>
    <w:rsid w:val="006708AB"/>
    <w:rsid w:val="00681FE2"/>
    <w:rsid w:val="00687E60"/>
    <w:rsid w:val="006B548F"/>
    <w:rsid w:val="006C28DD"/>
    <w:rsid w:val="006D75CF"/>
    <w:rsid w:val="00706FED"/>
    <w:rsid w:val="00763395"/>
    <w:rsid w:val="00785E30"/>
    <w:rsid w:val="0079135A"/>
    <w:rsid w:val="007C47F7"/>
    <w:rsid w:val="008040A2"/>
    <w:rsid w:val="008220EB"/>
    <w:rsid w:val="00840964"/>
    <w:rsid w:val="008A51BB"/>
    <w:rsid w:val="008E46F4"/>
    <w:rsid w:val="008F3D55"/>
    <w:rsid w:val="009079C0"/>
    <w:rsid w:val="0091331F"/>
    <w:rsid w:val="00977CF9"/>
    <w:rsid w:val="00981B91"/>
    <w:rsid w:val="009C6DA1"/>
    <w:rsid w:val="009E188C"/>
    <w:rsid w:val="00A02F24"/>
    <w:rsid w:val="00A041D3"/>
    <w:rsid w:val="00A10564"/>
    <w:rsid w:val="00A210D9"/>
    <w:rsid w:val="00A470BE"/>
    <w:rsid w:val="00A5088F"/>
    <w:rsid w:val="00AA2D18"/>
    <w:rsid w:val="00AF0BAA"/>
    <w:rsid w:val="00B564AA"/>
    <w:rsid w:val="00B669F0"/>
    <w:rsid w:val="00B72402"/>
    <w:rsid w:val="00B90A35"/>
    <w:rsid w:val="00BE0630"/>
    <w:rsid w:val="00C3284B"/>
    <w:rsid w:val="00C56291"/>
    <w:rsid w:val="00C73CD7"/>
    <w:rsid w:val="00C750D5"/>
    <w:rsid w:val="00CA137B"/>
    <w:rsid w:val="00CE07C2"/>
    <w:rsid w:val="00D00E02"/>
    <w:rsid w:val="00D06F97"/>
    <w:rsid w:val="00D23243"/>
    <w:rsid w:val="00D368E5"/>
    <w:rsid w:val="00D40D3A"/>
    <w:rsid w:val="00D81F0B"/>
    <w:rsid w:val="00E23E43"/>
    <w:rsid w:val="00E8582C"/>
    <w:rsid w:val="00EF454B"/>
    <w:rsid w:val="00F04741"/>
    <w:rsid w:val="00F7251E"/>
    <w:rsid w:val="00FB3A89"/>
    <w:rsid w:val="00FD23F7"/>
    <w:rsid w:val="1000ABB0"/>
    <w:rsid w:val="2B7D4C97"/>
    <w:rsid w:val="3153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7D4C97"/>
  <w15:chartTrackingRefBased/>
  <w15:docId w15:val="{31BA2517-D568-4D9B-AB64-6E9B187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F7"/>
    <w:pPr>
      <w:keepNext/>
      <w:keepLines/>
      <w:spacing w:before="400" w:line="240" w:lineRule="auto"/>
      <w:outlineLvl w:val="0"/>
    </w:pPr>
    <w:rPr>
      <w:rFonts w:eastAsiaTheme="majorEastAsia" w:cstheme="majorBidi"/>
      <w:color w:val="90C226" w:themeColor="accent1"/>
      <w:sz w:val="32"/>
      <w:szCs w:val="32"/>
      <w:lang w:val="sv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F7"/>
    <w:pPr>
      <w:keepNext/>
      <w:keepLines/>
      <w:spacing w:before="40" w:after="0"/>
      <w:outlineLvl w:val="1"/>
    </w:pPr>
    <w:rPr>
      <w:rFonts w:eastAsiaTheme="majorEastAsia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3F7"/>
    <w:rPr>
      <w:rFonts w:ascii="Segoe UI" w:eastAsiaTheme="majorEastAsia" w:hAnsi="Segoe UI" w:cstheme="majorBidi"/>
      <w:color w:val="6B911C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23F7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BookTitle">
    <w:name w:val="Book Title"/>
    <w:basedOn w:val="DefaultParagraphFont"/>
    <w:uiPriority w:val="33"/>
    <w:qFormat/>
    <w:rsid w:val="00FD23F7"/>
    <w:rPr>
      <w:rFonts w:ascii="Segoe UI" w:hAnsi="Segoe UI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23F7"/>
    <w:pPr>
      <w:spacing w:after="0" w:line="240" w:lineRule="auto"/>
      <w:contextualSpacing/>
    </w:pPr>
    <w:rPr>
      <w:rFonts w:eastAsiaTheme="majorEastAsia" w:cstheme="majorBidi"/>
      <w:color w:val="90C226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D23F7"/>
    <w:rPr>
      <w:rFonts w:ascii="Segoe UI" w:eastAsiaTheme="majorEastAsia" w:hAnsi="Segoe UI" w:cstheme="majorBidi"/>
      <w:color w:val="90C226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F7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F7"/>
    <w:rPr>
      <w:rFonts w:ascii="Segoe UI" w:eastAsiaTheme="majorEastAsia" w:hAnsi="Segoe UI" w:cstheme="majorBidi"/>
      <w:color w:val="404040" w:themeColor="text1" w:themeTint="BF"/>
      <w:sz w:val="28"/>
      <w:szCs w:val="28"/>
    </w:rPr>
  </w:style>
  <w:style w:type="character" w:customStyle="1" w:styleId="Subtilbetoning">
    <w:name w:val="Subtil betoning"/>
    <w:basedOn w:val="DefaultParagraphFont"/>
    <w:uiPriority w:val="19"/>
    <w:qFormat/>
    <w:rsid w:val="00FD23F7"/>
    <w:rPr>
      <w:rFonts w:ascii="Segoe UI" w:hAnsi="Segoe UI"/>
      <w:i/>
      <w:iCs/>
      <w:color w:val="595959" w:themeColor="text1" w:themeTint="A6"/>
    </w:rPr>
  </w:style>
  <w:style w:type="character" w:customStyle="1" w:styleId="Framhvning">
    <w:name w:val="Framhävning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D23F7"/>
    <w:rPr>
      <w:rFonts w:ascii="Segoe UI" w:hAnsi="Segoe U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FD23F7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F7"/>
    <w:pPr>
      <w:spacing w:before="100" w:beforeAutospacing="1" w:after="240"/>
      <w:ind w:left="864" w:right="864"/>
      <w:jc w:val="center"/>
    </w:pPr>
    <w:rPr>
      <w:rFonts w:eastAsiaTheme="majorEastAsia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F7"/>
    <w:rPr>
      <w:rFonts w:ascii="Segoe UI" w:eastAsiaTheme="majorEastAsia" w:hAnsi="Segoe U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D23F7"/>
    <w:rPr>
      <w:rFonts w:ascii="Segoe UI" w:hAnsi="Segoe UI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23F7"/>
    <w:rPr>
      <w:rFonts w:ascii="Segoe UI" w:hAnsi="Segoe UI"/>
      <w:b/>
      <w:bCs/>
      <w:smallCaps w:val="0"/>
      <w:u w:val="single"/>
    </w:rPr>
  </w:style>
  <w:style w:type="character" w:customStyle="1" w:styleId="Boktitel">
    <w:name w:val="Boktitel"/>
    <w:basedOn w:val="DefaultParagraphFont"/>
    <w:uiPriority w:val="33"/>
    <w:qFormat/>
    <w:rsid w:val="00FD23F7"/>
    <w:rPr>
      <w:rFonts w:ascii="Segoe UI" w:hAnsi="Segoe UI"/>
      <w:b/>
      <w:bCs/>
      <w:smallCaps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FD23F7"/>
  </w:style>
  <w:style w:type="paragraph" w:styleId="NoSpacing">
    <w:name w:val="No Spacing"/>
    <w:uiPriority w:val="1"/>
    <w:qFormat/>
    <w:rsid w:val="00FD23F7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2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9D181" w:themeColor="followedHyperlink"/>
      <w:u w:val="single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</w:style>
  <w:style w:type="character" w:customStyle="1" w:styleId="Fotnotstexttecken">
    <w:name w:val="Fotnotstext (tecken)"/>
    <w:basedOn w:val="DefaultParagraphFont"/>
    <w:link w:val="fotnotstext"/>
    <w:uiPriority w:val="99"/>
    <w:semiHidden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2-Accent2">
    <w:name w:val="Grid Table 2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customStyle="1" w:styleId="HTML-frkortning">
    <w:name w:val="HTML-förkortning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-frformaterad">
    <w:name w:val="HTML-förformaterad"/>
    <w:basedOn w:val="Normal"/>
    <w:link w:val="HTML-frformateradtecke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rformateradtecken">
    <w:name w:val="HTML-förformaterad (tecken)"/>
    <w:basedOn w:val="DefaultParagraphFont"/>
    <w:link w:val="HTML-frformaterad"/>
    <w:uiPriority w:val="99"/>
    <w:semiHidden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tecken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FD23F7"/>
    <w:rPr>
      <w:rFonts w:ascii="Segoe UI" w:eastAsiaTheme="majorEastAsia" w:hAnsi="Segoe UI" w:cstheme="majorBidi"/>
      <w:color w:val="90C226" w:themeColor="accent1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94A6A745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Sannerland</dc:creator>
  <cp:keywords/>
  <cp:lastModifiedBy>Borgersen, Pal</cp:lastModifiedBy>
  <cp:revision>3</cp:revision>
  <dcterms:created xsi:type="dcterms:W3CDTF">2019-02-06T17:10:00Z</dcterms:created>
  <dcterms:modified xsi:type="dcterms:W3CDTF">2019-03-17T11:28:00Z</dcterms:modified>
  <cp:version/>
</cp:coreProperties>
</file>